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1" w:rsidRPr="00AA2985" w:rsidRDefault="00CF7B11" w:rsidP="00DD396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2985">
        <w:rPr>
          <w:rFonts w:ascii="Times New Roman" w:hAnsi="Times New Roman" w:cs="Times New Roman"/>
          <w:sz w:val="24"/>
          <w:szCs w:val="24"/>
        </w:rPr>
        <w:t>Утверждено</w:t>
      </w:r>
    </w:p>
    <w:p w:rsidR="00CF7B11" w:rsidRDefault="00CF7B11" w:rsidP="00DD396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A2985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CF7B11" w:rsidRDefault="00CF7B11" w:rsidP="00DD396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A298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F7B11" w:rsidRPr="00AA2985" w:rsidRDefault="00CF7B11" w:rsidP="00DD396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A29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28.03.</w:t>
      </w:r>
      <w:r w:rsidRPr="00AA2985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19/12</w:t>
      </w:r>
    </w:p>
    <w:p w:rsidR="00CF7B11" w:rsidRDefault="00CF7B11" w:rsidP="00A9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11" w:rsidRDefault="00CF7B11" w:rsidP="00A9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7B11" w:rsidRDefault="00CF7B11" w:rsidP="00D0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0C1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командирования работников органов местного самоуправления городского округа ЗАТО Свободный и работников муниципальных учреждений </w:t>
      </w:r>
    </w:p>
    <w:p w:rsidR="00CF7B11" w:rsidRDefault="00CF7B11" w:rsidP="00D0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C15">
        <w:rPr>
          <w:rFonts w:ascii="Times New Roman" w:hAnsi="Times New Roman" w:cs="Times New Roman"/>
          <w:b/>
          <w:bCs/>
          <w:sz w:val="24"/>
          <w:szCs w:val="24"/>
        </w:rPr>
        <w:t>городского округа ЗАТО Свободный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Возмещение расходов, связанных со служебными командировками, работникам органов местного самоуправления городского округа ЗАТО Свободный и работникам муниципальных учреждений городского округа ЗАТО Свободный (далее работники) осуществляется за счет средств местного бюджета в следующих размерах: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Расходы по бронированию и найму жилого помещения возмещаются работникам (кроме случая, когда направленному в служебную командировку работнику предоставляется бесплатное жилое помещение) – в размере фактических расходов, подтвержденных соответствующими документами, по следующим нормам: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муниципальным служащим городского округа ЗАТО Свободный, замещающим высшие должности муниципальной службы – не более стоимости двухкомнатного номера;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остальным работникам – не более стоимости однокомнатного (одноместного) номера;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случае,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Расходы на выплату суточных – в 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воздушным транспортом – по тарифу экономического класса (за исключением рейсов, где предусмотрен только «бизнес класс»);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автомобильным транспортом – по стоимости проезда в транспорте общего пользования, осуществляющем регулярные перевозки пассажиров и багажа.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отсутствии подтверждающих документов (в случае не предоставления)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вынужденной остановки в пути, командированному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направлении работника в служебную командировку за пределы Российской Федерации ему дополнительно возмещаются: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обязательные консульские и аэродромные сборы;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расходы на оформление обязательной медицинской страховки;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обязательные платежи и сборы.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направлении работника в служебную командировку за пределы Российской Федерации суточные выплачиваются в иностранной валюте, в соответствии с Порядком и размером выплат суточных в иностранной валюте при направлении государственного гражданского служащего Свердловской области в служебную командировку за пределы Российской Федерации, утвержденным Указом Губернатора Свердловской области.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Расходы по найму жилого помещения и, в том числе, его бронированию, при направлении работника в служебные командировки на территории иностранных государств возмещаются в соответствии с </w:t>
      </w:r>
      <w:hyperlink r:id="rId5" w:history="1">
        <w:r w:rsidRPr="00AA298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02.08.2004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</w:p>
    <w:p w:rsidR="00CF7B11" w:rsidRDefault="00CF7B11" w:rsidP="006B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Выплата суточных в иностранной валюте и надбавок производится в соответствии с </w:t>
      </w:r>
      <w:r w:rsidRPr="006B357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578">
        <w:rPr>
          <w:rFonts w:ascii="Times New Roman" w:hAnsi="Times New Roman" w:cs="Times New Roman"/>
          <w:sz w:val="24"/>
          <w:szCs w:val="24"/>
        </w:rPr>
        <w:t xml:space="preserve"> Правительства РФ от 26.12.2005 </w:t>
      </w:r>
      <w:r>
        <w:rPr>
          <w:rFonts w:ascii="Times New Roman" w:hAnsi="Times New Roman" w:cs="Times New Roman"/>
          <w:sz w:val="24"/>
          <w:szCs w:val="24"/>
        </w:rPr>
        <w:t>№ 812 «</w:t>
      </w:r>
      <w:r w:rsidRPr="006B3578">
        <w:rPr>
          <w:rFonts w:ascii="Times New Roman" w:hAnsi="Times New Roman" w:cs="Times New Roman"/>
          <w:sz w:val="24"/>
          <w:szCs w:val="24"/>
        </w:rPr>
        <w:t xml:space="preserve"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учреждений». 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Расходы по проезду при направлении работника в служебную командировку за пределы Российской Федерации возмещаются ему в том же порядке, что и при направлении в служебную командировку в пределах Российской Федерации.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F7B11" w:rsidRDefault="00CF7B11" w:rsidP="0030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11" w:rsidRDefault="00CF7B11" w:rsidP="003058A0">
      <w:pPr>
        <w:spacing w:after="0" w:line="240" w:lineRule="auto"/>
      </w:pPr>
    </w:p>
    <w:sectPr w:rsidR="00CF7B11" w:rsidSect="00F0769D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0C5"/>
    <w:multiLevelType w:val="hybridMultilevel"/>
    <w:tmpl w:val="9424B63A"/>
    <w:lvl w:ilvl="0" w:tplc="548C0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C03D8"/>
    <w:multiLevelType w:val="hybridMultilevel"/>
    <w:tmpl w:val="7BBA2526"/>
    <w:lvl w:ilvl="0" w:tplc="FBAED3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25900"/>
    <w:multiLevelType w:val="hybridMultilevel"/>
    <w:tmpl w:val="F4D2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7C60"/>
    <w:multiLevelType w:val="hybridMultilevel"/>
    <w:tmpl w:val="F4D2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B31"/>
    <w:rsid w:val="000001A0"/>
    <w:rsid w:val="000004C9"/>
    <w:rsid w:val="00000D81"/>
    <w:rsid w:val="00000F5B"/>
    <w:rsid w:val="00001984"/>
    <w:rsid w:val="00002602"/>
    <w:rsid w:val="00002658"/>
    <w:rsid w:val="00002970"/>
    <w:rsid w:val="00002C83"/>
    <w:rsid w:val="0000355B"/>
    <w:rsid w:val="000048B5"/>
    <w:rsid w:val="00005E50"/>
    <w:rsid w:val="0000680E"/>
    <w:rsid w:val="00006F16"/>
    <w:rsid w:val="0000771E"/>
    <w:rsid w:val="0000799E"/>
    <w:rsid w:val="000103B2"/>
    <w:rsid w:val="00010F98"/>
    <w:rsid w:val="00011352"/>
    <w:rsid w:val="00011C65"/>
    <w:rsid w:val="00012939"/>
    <w:rsid w:val="00013137"/>
    <w:rsid w:val="00013452"/>
    <w:rsid w:val="00013AB3"/>
    <w:rsid w:val="00015356"/>
    <w:rsid w:val="00017586"/>
    <w:rsid w:val="00017831"/>
    <w:rsid w:val="0001794E"/>
    <w:rsid w:val="00017CB3"/>
    <w:rsid w:val="00017F69"/>
    <w:rsid w:val="0002029A"/>
    <w:rsid w:val="0002074C"/>
    <w:rsid w:val="00020924"/>
    <w:rsid w:val="00020B9B"/>
    <w:rsid w:val="00020BA3"/>
    <w:rsid w:val="00021218"/>
    <w:rsid w:val="00021332"/>
    <w:rsid w:val="00021AA8"/>
    <w:rsid w:val="00021BC9"/>
    <w:rsid w:val="00021DEB"/>
    <w:rsid w:val="00022070"/>
    <w:rsid w:val="00022676"/>
    <w:rsid w:val="00022DE5"/>
    <w:rsid w:val="0002304E"/>
    <w:rsid w:val="000232AD"/>
    <w:rsid w:val="000235A4"/>
    <w:rsid w:val="00023856"/>
    <w:rsid w:val="00023944"/>
    <w:rsid w:val="0002445E"/>
    <w:rsid w:val="00025462"/>
    <w:rsid w:val="00026753"/>
    <w:rsid w:val="00026C5D"/>
    <w:rsid w:val="00027590"/>
    <w:rsid w:val="00027DF1"/>
    <w:rsid w:val="00030B65"/>
    <w:rsid w:val="000311B4"/>
    <w:rsid w:val="0003153F"/>
    <w:rsid w:val="00031991"/>
    <w:rsid w:val="00032293"/>
    <w:rsid w:val="000327B0"/>
    <w:rsid w:val="00032AFC"/>
    <w:rsid w:val="00034789"/>
    <w:rsid w:val="000348AD"/>
    <w:rsid w:val="00034BB8"/>
    <w:rsid w:val="00034C2F"/>
    <w:rsid w:val="00035551"/>
    <w:rsid w:val="00035581"/>
    <w:rsid w:val="00036D0B"/>
    <w:rsid w:val="000404E4"/>
    <w:rsid w:val="000444E3"/>
    <w:rsid w:val="00044670"/>
    <w:rsid w:val="00044D1A"/>
    <w:rsid w:val="0004559A"/>
    <w:rsid w:val="00045813"/>
    <w:rsid w:val="00045F38"/>
    <w:rsid w:val="00045F56"/>
    <w:rsid w:val="00046527"/>
    <w:rsid w:val="00046612"/>
    <w:rsid w:val="00047626"/>
    <w:rsid w:val="00047C32"/>
    <w:rsid w:val="00047D8F"/>
    <w:rsid w:val="00047E8C"/>
    <w:rsid w:val="000502A8"/>
    <w:rsid w:val="00050404"/>
    <w:rsid w:val="000504E3"/>
    <w:rsid w:val="0005051D"/>
    <w:rsid w:val="00050C55"/>
    <w:rsid w:val="00051018"/>
    <w:rsid w:val="000518A9"/>
    <w:rsid w:val="00051C10"/>
    <w:rsid w:val="00051E93"/>
    <w:rsid w:val="00052601"/>
    <w:rsid w:val="0005273B"/>
    <w:rsid w:val="000529C5"/>
    <w:rsid w:val="00053521"/>
    <w:rsid w:val="00053FFA"/>
    <w:rsid w:val="0005486D"/>
    <w:rsid w:val="00054A7C"/>
    <w:rsid w:val="00054B58"/>
    <w:rsid w:val="0005507C"/>
    <w:rsid w:val="000554B8"/>
    <w:rsid w:val="00055BAB"/>
    <w:rsid w:val="00056156"/>
    <w:rsid w:val="00056376"/>
    <w:rsid w:val="000606EF"/>
    <w:rsid w:val="00060AE1"/>
    <w:rsid w:val="0006140D"/>
    <w:rsid w:val="00061EF8"/>
    <w:rsid w:val="00062059"/>
    <w:rsid w:val="000623A2"/>
    <w:rsid w:val="000631A4"/>
    <w:rsid w:val="00063380"/>
    <w:rsid w:val="00064954"/>
    <w:rsid w:val="00064A0B"/>
    <w:rsid w:val="00064B8D"/>
    <w:rsid w:val="00065223"/>
    <w:rsid w:val="000652D5"/>
    <w:rsid w:val="0006599B"/>
    <w:rsid w:val="00066218"/>
    <w:rsid w:val="00067210"/>
    <w:rsid w:val="000700AC"/>
    <w:rsid w:val="00070202"/>
    <w:rsid w:val="000705CD"/>
    <w:rsid w:val="00071FE7"/>
    <w:rsid w:val="0007252C"/>
    <w:rsid w:val="00072964"/>
    <w:rsid w:val="00073471"/>
    <w:rsid w:val="000735C3"/>
    <w:rsid w:val="00073B3F"/>
    <w:rsid w:val="00074A1B"/>
    <w:rsid w:val="00075AF6"/>
    <w:rsid w:val="00075AF7"/>
    <w:rsid w:val="000766AB"/>
    <w:rsid w:val="000768F2"/>
    <w:rsid w:val="0007728C"/>
    <w:rsid w:val="00080BDD"/>
    <w:rsid w:val="00080D65"/>
    <w:rsid w:val="00080D83"/>
    <w:rsid w:val="00082C55"/>
    <w:rsid w:val="00083916"/>
    <w:rsid w:val="00084F99"/>
    <w:rsid w:val="0008505D"/>
    <w:rsid w:val="0008538E"/>
    <w:rsid w:val="0008631A"/>
    <w:rsid w:val="00086478"/>
    <w:rsid w:val="00086639"/>
    <w:rsid w:val="00086F19"/>
    <w:rsid w:val="00086F34"/>
    <w:rsid w:val="000871D3"/>
    <w:rsid w:val="0008749A"/>
    <w:rsid w:val="0008789D"/>
    <w:rsid w:val="000879CF"/>
    <w:rsid w:val="00087C5F"/>
    <w:rsid w:val="00087EA8"/>
    <w:rsid w:val="00090540"/>
    <w:rsid w:val="00090B1E"/>
    <w:rsid w:val="00090F22"/>
    <w:rsid w:val="00091ADE"/>
    <w:rsid w:val="00091F05"/>
    <w:rsid w:val="0009285B"/>
    <w:rsid w:val="00092C75"/>
    <w:rsid w:val="00093C0C"/>
    <w:rsid w:val="000941A1"/>
    <w:rsid w:val="00094942"/>
    <w:rsid w:val="0009495B"/>
    <w:rsid w:val="00094F4F"/>
    <w:rsid w:val="00095542"/>
    <w:rsid w:val="0009562B"/>
    <w:rsid w:val="00095E26"/>
    <w:rsid w:val="00095F18"/>
    <w:rsid w:val="0009690B"/>
    <w:rsid w:val="0009691E"/>
    <w:rsid w:val="00096A71"/>
    <w:rsid w:val="00096AA7"/>
    <w:rsid w:val="000973DC"/>
    <w:rsid w:val="00097DB1"/>
    <w:rsid w:val="00097F21"/>
    <w:rsid w:val="000A0237"/>
    <w:rsid w:val="000A032E"/>
    <w:rsid w:val="000A0EFA"/>
    <w:rsid w:val="000A1790"/>
    <w:rsid w:val="000A1DCF"/>
    <w:rsid w:val="000A32E3"/>
    <w:rsid w:val="000A4C18"/>
    <w:rsid w:val="000A4C36"/>
    <w:rsid w:val="000A5479"/>
    <w:rsid w:val="000A5F49"/>
    <w:rsid w:val="000A6F6E"/>
    <w:rsid w:val="000A708B"/>
    <w:rsid w:val="000B0A09"/>
    <w:rsid w:val="000B1BB3"/>
    <w:rsid w:val="000B2989"/>
    <w:rsid w:val="000B4396"/>
    <w:rsid w:val="000B4AD9"/>
    <w:rsid w:val="000B4BD2"/>
    <w:rsid w:val="000B51F6"/>
    <w:rsid w:val="000B5DFF"/>
    <w:rsid w:val="000B64A0"/>
    <w:rsid w:val="000B69F5"/>
    <w:rsid w:val="000B6F97"/>
    <w:rsid w:val="000B7510"/>
    <w:rsid w:val="000B7AA4"/>
    <w:rsid w:val="000C0F5C"/>
    <w:rsid w:val="000C234B"/>
    <w:rsid w:val="000C29A5"/>
    <w:rsid w:val="000C29FB"/>
    <w:rsid w:val="000C2ED6"/>
    <w:rsid w:val="000C3EDF"/>
    <w:rsid w:val="000C4EF2"/>
    <w:rsid w:val="000C54D5"/>
    <w:rsid w:val="000C60C7"/>
    <w:rsid w:val="000C6167"/>
    <w:rsid w:val="000C62FE"/>
    <w:rsid w:val="000C707B"/>
    <w:rsid w:val="000C7081"/>
    <w:rsid w:val="000C78BC"/>
    <w:rsid w:val="000D0396"/>
    <w:rsid w:val="000D12E4"/>
    <w:rsid w:val="000D137A"/>
    <w:rsid w:val="000D1483"/>
    <w:rsid w:val="000D17F4"/>
    <w:rsid w:val="000D3071"/>
    <w:rsid w:val="000D31FE"/>
    <w:rsid w:val="000D3221"/>
    <w:rsid w:val="000D36A5"/>
    <w:rsid w:val="000D37DF"/>
    <w:rsid w:val="000D44CC"/>
    <w:rsid w:val="000D4DAD"/>
    <w:rsid w:val="000D54D2"/>
    <w:rsid w:val="000D553F"/>
    <w:rsid w:val="000D5614"/>
    <w:rsid w:val="000D579D"/>
    <w:rsid w:val="000D5C3D"/>
    <w:rsid w:val="000D5ECF"/>
    <w:rsid w:val="000D63AD"/>
    <w:rsid w:val="000D667B"/>
    <w:rsid w:val="000D6C5A"/>
    <w:rsid w:val="000D7066"/>
    <w:rsid w:val="000D7D20"/>
    <w:rsid w:val="000E00B3"/>
    <w:rsid w:val="000E0D1F"/>
    <w:rsid w:val="000E16C1"/>
    <w:rsid w:val="000E1986"/>
    <w:rsid w:val="000E22E0"/>
    <w:rsid w:val="000E2417"/>
    <w:rsid w:val="000E27A7"/>
    <w:rsid w:val="000E2964"/>
    <w:rsid w:val="000E306E"/>
    <w:rsid w:val="000E34F6"/>
    <w:rsid w:val="000E407F"/>
    <w:rsid w:val="000E4444"/>
    <w:rsid w:val="000E4927"/>
    <w:rsid w:val="000E5319"/>
    <w:rsid w:val="000E6856"/>
    <w:rsid w:val="000E6C54"/>
    <w:rsid w:val="000F01EC"/>
    <w:rsid w:val="000F1157"/>
    <w:rsid w:val="000F1BA0"/>
    <w:rsid w:val="000F2526"/>
    <w:rsid w:val="000F2E87"/>
    <w:rsid w:val="000F33A6"/>
    <w:rsid w:val="000F39E3"/>
    <w:rsid w:val="000F3BAF"/>
    <w:rsid w:val="000F40C4"/>
    <w:rsid w:val="000F428E"/>
    <w:rsid w:val="000F4ED6"/>
    <w:rsid w:val="000F5AAF"/>
    <w:rsid w:val="000F5B54"/>
    <w:rsid w:val="000F5F00"/>
    <w:rsid w:val="000F6C80"/>
    <w:rsid w:val="000F758E"/>
    <w:rsid w:val="000F779B"/>
    <w:rsid w:val="000F7A1A"/>
    <w:rsid w:val="00100A03"/>
    <w:rsid w:val="00100D20"/>
    <w:rsid w:val="00100FB8"/>
    <w:rsid w:val="001011D8"/>
    <w:rsid w:val="0010199D"/>
    <w:rsid w:val="00101A8C"/>
    <w:rsid w:val="00103640"/>
    <w:rsid w:val="001037EB"/>
    <w:rsid w:val="00103B58"/>
    <w:rsid w:val="00103B85"/>
    <w:rsid w:val="001051FC"/>
    <w:rsid w:val="00105415"/>
    <w:rsid w:val="00105F21"/>
    <w:rsid w:val="0010617E"/>
    <w:rsid w:val="00106F7A"/>
    <w:rsid w:val="00106FF5"/>
    <w:rsid w:val="001077E6"/>
    <w:rsid w:val="00107CAD"/>
    <w:rsid w:val="00110D8A"/>
    <w:rsid w:val="00111531"/>
    <w:rsid w:val="00111A40"/>
    <w:rsid w:val="00111A81"/>
    <w:rsid w:val="00111FC1"/>
    <w:rsid w:val="00112583"/>
    <w:rsid w:val="0011285D"/>
    <w:rsid w:val="00112DCC"/>
    <w:rsid w:val="00113570"/>
    <w:rsid w:val="00113D56"/>
    <w:rsid w:val="00114775"/>
    <w:rsid w:val="00114919"/>
    <w:rsid w:val="00114D02"/>
    <w:rsid w:val="001155F7"/>
    <w:rsid w:val="00115D74"/>
    <w:rsid w:val="00116B1E"/>
    <w:rsid w:val="00116FA4"/>
    <w:rsid w:val="001171D8"/>
    <w:rsid w:val="00117447"/>
    <w:rsid w:val="0011746E"/>
    <w:rsid w:val="00117602"/>
    <w:rsid w:val="001218AF"/>
    <w:rsid w:val="001227E5"/>
    <w:rsid w:val="00122D2A"/>
    <w:rsid w:val="00123112"/>
    <w:rsid w:val="0012392C"/>
    <w:rsid w:val="001240A3"/>
    <w:rsid w:val="00124484"/>
    <w:rsid w:val="001250DF"/>
    <w:rsid w:val="00126220"/>
    <w:rsid w:val="00127938"/>
    <w:rsid w:val="001301DF"/>
    <w:rsid w:val="00131E7E"/>
    <w:rsid w:val="001322AC"/>
    <w:rsid w:val="001326A6"/>
    <w:rsid w:val="00132901"/>
    <w:rsid w:val="00132B60"/>
    <w:rsid w:val="00133353"/>
    <w:rsid w:val="00133688"/>
    <w:rsid w:val="001347D8"/>
    <w:rsid w:val="00134B52"/>
    <w:rsid w:val="00134D1B"/>
    <w:rsid w:val="00134DE5"/>
    <w:rsid w:val="00134F05"/>
    <w:rsid w:val="001353BA"/>
    <w:rsid w:val="00135F7B"/>
    <w:rsid w:val="00136E60"/>
    <w:rsid w:val="001373D6"/>
    <w:rsid w:val="0013776A"/>
    <w:rsid w:val="0013798E"/>
    <w:rsid w:val="00137CA4"/>
    <w:rsid w:val="00137D72"/>
    <w:rsid w:val="00141BD7"/>
    <w:rsid w:val="00141E29"/>
    <w:rsid w:val="00142010"/>
    <w:rsid w:val="00142552"/>
    <w:rsid w:val="00142D87"/>
    <w:rsid w:val="0014316E"/>
    <w:rsid w:val="0014370F"/>
    <w:rsid w:val="0014372B"/>
    <w:rsid w:val="00143A9E"/>
    <w:rsid w:val="00143C8B"/>
    <w:rsid w:val="00144C87"/>
    <w:rsid w:val="00145F57"/>
    <w:rsid w:val="0014705D"/>
    <w:rsid w:val="00147696"/>
    <w:rsid w:val="0015076F"/>
    <w:rsid w:val="00150DEC"/>
    <w:rsid w:val="00150FA9"/>
    <w:rsid w:val="0015113A"/>
    <w:rsid w:val="00151258"/>
    <w:rsid w:val="001513A1"/>
    <w:rsid w:val="00151B8B"/>
    <w:rsid w:val="00151BD5"/>
    <w:rsid w:val="00151C71"/>
    <w:rsid w:val="00152075"/>
    <w:rsid w:val="00152441"/>
    <w:rsid w:val="001529D6"/>
    <w:rsid w:val="00152D45"/>
    <w:rsid w:val="00152D5F"/>
    <w:rsid w:val="00152EDE"/>
    <w:rsid w:val="0015306E"/>
    <w:rsid w:val="00153568"/>
    <w:rsid w:val="001538CC"/>
    <w:rsid w:val="00153F6D"/>
    <w:rsid w:val="00154028"/>
    <w:rsid w:val="00154562"/>
    <w:rsid w:val="00155049"/>
    <w:rsid w:val="00155B34"/>
    <w:rsid w:val="001562A4"/>
    <w:rsid w:val="00157050"/>
    <w:rsid w:val="00157583"/>
    <w:rsid w:val="00157B4C"/>
    <w:rsid w:val="00160023"/>
    <w:rsid w:val="00160AB6"/>
    <w:rsid w:val="00160AFE"/>
    <w:rsid w:val="00161F61"/>
    <w:rsid w:val="00162C0E"/>
    <w:rsid w:val="0016302A"/>
    <w:rsid w:val="00163101"/>
    <w:rsid w:val="00163BD1"/>
    <w:rsid w:val="00163FAD"/>
    <w:rsid w:val="00164125"/>
    <w:rsid w:val="001644BD"/>
    <w:rsid w:val="001645AB"/>
    <w:rsid w:val="00164E97"/>
    <w:rsid w:val="0016615E"/>
    <w:rsid w:val="0016667F"/>
    <w:rsid w:val="00166C2D"/>
    <w:rsid w:val="00167956"/>
    <w:rsid w:val="00167E1E"/>
    <w:rsid w:val="001704B5"/>
    <w:rsid w:val="00170C36"/>
    <w:rsid w:val="001713A0"/>
    <w:rsid w:val="0017191D"/>
    <w:rsid w:val="0017237D"/>
    <w:rsid w:val="00172619"/>
    <w:rsid w:val="001726A4"/>
    <w:rsid w:val="00172ABC"/>
    <w:rsid w:val="00172C19"/>
    <w:rsid w:val="00174877"/>
    <w:rsid w:val="00174A4F"/>
    <w:rsid w:val="00175701"/>
    <w:rsid w:val="001759D6"/>
    <w:rsid w:val="00175D03"/>
    <w:rsid w:val="00175FF1"/>
    <w:rsid w:val="00176B91"/>
    <w:rsid w:val="0017777C"/>
    <w:rsid w:val="00177F56"/>
    <w:rsid w:val="00182137"/>
    <w:rsid w:val="001824A2"/>
    <w:rsid w:val="00182992"/>
    <w:rsid w:val="00182AF0"/>
    <w:rsid w:val="0018322C"/>
    <w:rsid w:val="00183CC6"/>
    <w:rsid w:val="00184390"/>
    <w:rsid w:val="00184AB9"/>
    <w:rsid w:val="00184EE0"/>
    <w:rsid w:val="00186193"/>
    <w:rsid w:val="001864AB"/>
    <w:rsid w:val="00190084"/>
    <w:rsid w:val="00190362"/>
    <w:rsid w:val="00190364"/>
    <w:rsid w:val="00191A62"/>
    <w:rsid w:val="00191CBF"/>
    <w:rsid w:val="001923A2"/>
    <w:rsid w:val="00192801"/>
    <w:rsid w:val="00192B38"/>
    <w:rsid w:val="00192B81"/>
    <w:rsid w:val="00193F4B"/>
    <w:rsid w:val="00194D5E"/>
    <w:rsid w:val="001950FD"/>
    <w:rsid w:val="001953CD"/>
    <w:rsid w:val="00195480"/>
    <w:rsid w:val="00195C08"/>
    <w:rsid w:val="00196F47"/>
    <w:rsid w:val="00196FE7"/>
    <w:rsid w:val="001971C8"/>
    <w:rsid w:val="00197822"/>
    <w:rsid w:val="00197942"/>
    <w:rsid w:val="00197A4A"/>
    <w:rsid w:val="001A00A4"/>
    <w:rsid w:val="001A033A"/>
    <w:rsid w:val="001A03A6"/>
    <w:rsid w:val="001A0C73"/>
    <w:rsid w:val="001A0E51"/>
    <w:rsid w:val="001A0ECA"/>
    <w:rsid w:val="001A0F75"/>
    <w:rsid w:val="001A2426"/>
    <w:rsid w:val="001A3548"/>
    <w:rsid w:val="001A36E3"/>
    <w:rsid w:val="001A456B"/>
    <w:rsid w:val="001A595B"/>
    <w:rsid w:val="001A6579"/>
    <w:rsid w:val="001A6BBF"/>
    <w:rsid w:val="001A78B9"/>
    <w:rsid w:val="001B06DF"/>
    <w:rsid w:val="001B0BCF"/>
    <w:rsid w:val="001B1276"/>
    <w:rsid w:val="001B16FC"/>
    <w:rsid w:val="001B28D3"/>
    <w:rsid w:val="001B3F52"/>
    <w:rsid w:val="001B4253"/>
    <w:rsid w:val="001B4945"/>
    <w:rsid w:val="001B4AA3"/>
    <w:rsid w:val="001B4D22"/>
    <w:rsid w:val="001B4D3B"/>
    <w:rsid w:val="001B5C20"/>
    <w:rsid w:val="001B5EA9"/>
    <w:rsid w:val="001B60D3"/>
    <w:rsid w:val="001B6407"/>
    <w:rsid w:val="001B6590"/>
    <w:rsid w:val="001B6894"/>
    <w:rsid w:val="001B6E9D"/>
    <w:rsid w:val="001C0310"/>
    <w:rsid w:val="001C0F15"/>
    <w:rsid w:val="001C1E8A"/>
    <w:rsid w:val="001C22B9"/>
    <w:rsid w:val="001C22DE"/>
    <w:rsid w:val="001C2379"/>
    <w:rsid w:val="001C291B"/>
    <w:rsid w:val="001C43DA"/>
    <w:rsid w:val="001C4B1C"/>
    <w:rsid w:val="001C5C12"/>
    <w:rsid w:val="001C5ED4"/>
    <w:rsid w:val="001C6366"/>
    <w:rsid w:val="001D0C56"/>
    <w:rsid w:val="001D14C9"/>
    <w:rsid w:val="001D209F"/>
    <w:rsid w:val="001D2504"/>
    <w:rsid w:val="001D2907"/>
    <w:rsid w:val="001D2AED"/>
    <w:rsid w:val="001D308A"/>
    <w:rsid w:val="001D32AE"/>
    <w:rsid w:val="001D39A5"/>
    <w:rsid w:val="001D4866"/>
    <w:rsid w:val="001D4E55"/>
    <w:rsid w:val="001D5E6F"/>
    <w:rsid w:val="001D772F"/>
    <w:rsid w:val="001D7F2A"/>
    <w:rsid w:val="001E0021"/>
    <w:rsid w:val="001E0935"/>
    <w:rsid w:val="001E13B3"/>
    <w:rsid w:val="001E1F6B"/>
    <w:rsid w:val="001E2ABA"/>
    <w:rsid w:val="001E4564"/>
    <w:rsid w:val="001E459F"/>
    <w:rsid w:val="001E46A5"/>
    <w:rsid w:val="001E46B2"/>
    <w:rsid w:val="001E4F48"/>
    <w:rsid w:val="001E53AD"/>
    <w:rsid w:val="001E586A"/>
    <w:rsid w:val="001E6B09"/>
    <w:rsid w:val="001E6E6C"/>
    <w:rsid w:val="001E7348"/>
    <w:rsid w:val="001E7361"/>
    <w:rsid w:val="001E7825"/>
    <w:rsid w:val="001E784F"/>
    <w:rsid w:val="001F05CE"/>
    <w:rsid w:val="001F064D"/>
    <w:rsid w:val="001F15C7"/>
    <w:rsid w:val="001F1E17"/>
    <w:rsid w:val="001F1F03"/>
    <w:rsid w:val="001F25A3"/>
    <w:rsid w:val="001F2695"/>
    <w:rsid w:val="001F3AE7"/>
    <w:rsid w:val="001F48A3"/>
    <w:rsid w:val="001F4C06"/>
    <w:rsid w:val="001F4E62"/>
    <w:rsid w:val="001F50C9"/>
    <w:rsid w:val="001F5230"/>
    <w:rsid w:val="001F5B42"/>
    <w:rsid w:val="001F5F33"/>
    <w:rsid w:val="001F67D3"/>
    <w:rsid w:val="001F721C"/>
    <w:rsid w:val="001F775D"/>
    <w:rsid w:val="001F7BB0"/>
    <w:rsid w:val="002004C9"/>
    <w:rsid w:val="002007C8"/>
    <w:rsid w:val="00200C15"/>
    <w:rsid w:val="00200E11"/>
    <w:rsid w:val="0020219C"/>
    <w:rsid w:val="002035F7"/>
    <w:rsid w:val="00203F7E"/>
    <w:rsid w:val="00205781"/>
    <w:rsid w:val="002065FD"/>
    <w:rsid w:val="00206E38"/>
    <w:rsid w:val="002079DA"/>
    <w:rsid w:val="0021014C"/>
    <w:rsid w:val="00210D20"/>
    <w:rsid w:val="0021174C"/>
    <w:rsid w:val="00211ABB"/>
    <w:rsid w:val="00211E3F"/>
    <w:rsid w:val="002120ED"/>
    <w:rsid w:val="002126D9"/>
    <w:rsid w:val="00212836"/>
    <w:rsid w:val="00213201"/>
    <w:rsid w:val="0021353C"/>
    <w:rsid w:val="00214469"/>
    <w:rsid w:val="00214911"/>
    <w:rsid w:val="00214A4C"/>
    <w:rsid w:val="00214FC5"/>
    <w:rsid w:val="00215055"/>
    <w:rsid w:val="00215F9A"/>
    <w:rsid w:val="00216345"/>
    <w:rsid w:val="00216931"/>
    <w:rsid w:val="00217126"/>
    <w:rsid w:val="002205E5"/>
    <w:rsid w:val="002207B7"/>
    <w:rsid w:val="00220957"/>
    <w:rsid w:val="0022134E"/>
    <w:rsid w:val="00221393"/>
    <w:rsid w:val="00221A5B"/>
    <w:rsid w:val="00221AEA"/>
    <w:rsid w:val="00223266"/>
    <w:rsid w:val="002248A6"/>
    <w:rsid w:val="0022495E"/>
    <w:rsid w:val="00224DB7"/>
    <w:rsid w:val="00225B22"/>
    <w:rsid w:val="002261C1"/>
    <w:rsid w:val="002265B2"/>
    <w:rsid w:val="00227CE1"/>
    <w:rsid w:val="00230762"/>
    <w:rsid w:val="00230983"/>
    <w:rsid w:val="00231F08"/>
    <w:rsid w:val="0023271B"/>
    <w:rsid w:val="00232730"/>
    <w:rsid w:val="00232807"/>
    <w:rsid w:val="00232DB8"/>
    <w:rsid w:val="002332E7"/>
    <w:rsid w:val="0023398F"/>
    <w:rsid w:val="00233B23"/>
    <w:rsid w:val="00233E39"/>
    <w:rsid w:val="00234389"/>
    <w:rsid w:val="00234A19"/>
    <w:rsid w:val="00234C2F"/>
    <w:rsid w:val="002355E2"/>
    <w:rsid w:val="00235E2F"/>
    <w:rsid w:val="00236C1B"/>
    <w:rsid w:val="002371B1"/>
    <w:rsid w:val="002372FB"/>
    <w:rsid w:val="00237DF9"/>
    <w:rsid w:val="00240559"/>
    <w:rsid w:val="00240989"/>
    <w:rsid w:val="00240BAC"/>
    <w:rsid w:val="00240CD7"/>
    <w:rsid w:val="00241778"/>
    <w:rsid w:val="002417B3"/>
    <w:rsid w:val="00241E7E"/>
    <w:rsid w:val="00242A07"/>
    <w:rsid w:val="00242B0B"/>
    <w:rsid w:val="0024346D"/>
    <w:rsid w:val="002446BE"/>
    <w:rsid w:val="00244AE2"/>
    <w:rsid w:val="00244D68"/>
    <w:rsid w:val="00244DC7"/>
    <w:rsid w:val="00244F5A"/>
    <w:rsid w:val="0024595D"/>
    <w:rsid w:val="00245F9C"/>
    <w:rsid w:val="0024728A"/>
    <w:rsid w:val="00247525"/>
    <w:rsid w:val="0025033D"/>
    <w:rsid w:val="00250ED6"/>
    <w:rsid w:val="00251D58"/>
    <w:rsid w:val="00252028"/>
    <w:rsid w:val="002520EA"/>
    <w:rsid w:val="00252409"/>
    <w:rsid w:val="00252812"/>
    <w:rsid w:val="002528C1"/>
    <w:rsid w:val="002528F6"/>
    <w:rsid w:val="00253D97"/>
    <w:rsid w:val="00254825"/>
    <w:rsid w:val="00254E30"/>
    <w:rsid w:val="0025553F"/>
    <w:rsid w:val="00255F05"/>
    <w:rsid w:val="00256E84"/>
    <w:rsid w:val="002572B6"/>
    <w:rsid w:val="00257C73"/>
    <w:rsid w:val="00260423"/>
    <w:rsid w:val="00260981"/>
    <w:rsid w:val="00260A11"/>
    <w:rsid w:val="00260A46"/>
    <w:rsid w:val="00260EAC"/>
    <w:rsid w:val="00261A01"/>
    <w:rsid w:val="00262387"/>
    <w:rsid w:val="00263E3A"/>
    <w:rsid w:val="002640EE"/>
    <w:rsid w:val="0026416E"/>
    <w:rsid w:val="00264228"/>
    <w:rsid w:val="002651CC"/>
    <w:rsid w:val="00265748"/>
    <w:rsid w:val="002657E8"/>
    <w:rsid w:val="0026657F"/>
    <w:rsid w:val="00266A13"/>
    <w:rsid w:val="002670E5"/>
    <w:rsid w:val="0026719E"/>
    <w:rsid w:val="00267AE5"/>
    <w:rsid w:val="00267B91"/>
    <w:rsid w:val="00270598"/>
    <w:rsid w:val="002710CD"/>
    <w:rsid w:val="00271184"/>
    <w:rsid w:val="0027193B"/>
    <w:rsid w:val="00271A50"/>
    <w:rsid w:val="00271B83"/>
    <w:rsid w:val="00271C1A"/>
    <w:rsid w:val="00272482"/>
    <w:rsid w:val="0027274E"/>
    <w:rsid w:val="0027284F"/>
    <w:rsid w:val="00272A3C"/>
    <w:rsid w:val="00273137"/>
    <w:rsid w:val="002733BC"/>
    <w:rsid w:val="00273DC9"/>
    <w:rsid w:val="00273DEF"/>
    <w:rsid w:val="0027405C"/>
    <w:rsid w:val="0027450C"/>
    <w:rsid w:val="002746E1"/>
    <w:rsid w:val="0027481A"/>
    <w:rsid w:val="00274A91"/>
    <w:rsid w:val="002753B3"/>
    <w:rsid w:val="0027543F"/>
    <w:rsid w:val="002754A3"/>
    <w:rsid w:val="002766B0"/>
    <w:rsid w:val="0027711B"/>
    <w:rsid w:val="00277539"/>
    <w:rsid w:val="00277E3B"/>
    <w:rsid w:val="00277EDB"/>
    <w:rsid w:val="00277FFB"/>
    <w:rsid w:val="0028001A"/>
    <w:rsid w:val="00280A61"/>
    <w:rsid w:val="00281B3A"/>
    <w:rsid w:val="0028239C"/>
    <w:rsid w:val="00283586"/>
    <w:rsid w:val="002842D8"/>
    <w:rsid w:val="00284965"/>
    <w:rsid w:val="00284CB3"/>
    <w:rsid w:val="00285644"/>
    <w:rsid w:val="0028567B"/>
    <w:rsid w:val="002860D7"/>
    <w:rsid w:val="00286335"/>
    <w:rsid w:val="0028640A"/>
    <w:rsid w:val="002865F5"/>
    <w:rsid w:val="00286CC9"/>
    <w:rsid w:val="00286E7E"/>
    <w:rsid w:val="0028743C"/>
    <w:rsid w:val="00287A4F"/>
    <w:rsid w:val="002901B6"/>
    <w:rsid w:val="002915BE"/>
    <w:rsid w:val="0029217B"/>
    <w:rsid w:val="002926F5"/>
    <w:rsid w:val="00293A8E"/>
    <w:rsid w:val="0029480E"/>
    <w:rsid w:val="00294AE1"/>
    <w:rsid w:val="00294C33"/>
    <w:rsid w:val="00294CD5"/>
    <w:rsid w:val="00295D2F"/>
    <w:rsid w:val="00295FE3"/>
    <w:rsid w:val="00296E86"/>
    <w:rsid w:val="002977FF"/>
    <w:rsid w:val="00297FF2"/>
    <w:rsid w:val="002A006E"/>
    <w:rsid w:val="002A06BC"/>
    <w:rsid w:val="002A0E6B"/>
    <w:rsid w:val="002A10FD"/>
    <w:rsid w:val="002A1862"/>
    <w:rsid w:val="002A1F20"/>
    <w:rsid w:val="002A2393"/>
    <w:rsid w:val="002A2EA1"/>
    <w:rsid w:val="002A3AF3"/>
    <w:rsid w:val="002A4571"/>
    <w:rsid w:val="002A47F4"/>
    <w:rsid w:val="002A4E24"/>
    <w:rsid w:val="002A5350"/>
    <w:rsid w:val="002A5CD3"/>
    <w:rsid w:val="002A615B"/>
    <w:rsid w:val="002A67EC"/>
    <w:rsid w:val="002A72BE"/>
    <w:rsid w:val="002A7CD1"/>
    <w:rsid w:val="002A7DDC"/>
    <w:rsid w:val="002B08E1"/>
    <w:rsid w:val="002B0C3B"/>
    <w:rsid w:val="002B2051"/>
    <w:rsid w:val="002B2520"/>
    <w:rsid w:val="002B37A4"/>
    <w:rsid w:val="002B3C16"/>
    <w:rsid w:val="002B3E44"/>
    <w:rsid w:val="002B4198"/>
    <w:rsid w:val="002B4597"/>
    <w:rsid w:val="002B4710"/>
    <w:rsid w:val="002B66C0"/>
    <w:rsid w:val="002B66DD"/>
    <w:rsid w:val="002B66DE"/>
    <w:rsid w:val="002B7460"/>
    <w:rsid w:val="002B7AE3"/>
    <w:rsid w:val="002B7C5F"/>
    <w:rsid w:val="002B7D8A"/>
    <w:rsid w:val="002C0C6D"/>
    <w:rsid w:val="002C1126"/>
    <w:rsid w:val="002C1C93"/>
    <w:rsid w:val="002C2034"/>
    <w:rsid w:val="002C2884"/>
    <w:rsid w:val="002C2DC1"/>
    <w:rsid w:val="002C39A9"/>
    <w:rsid w:val="002C3A62"/>
    <w:rsid w:val="002C3E58"/>
    <w:rsid w:val="002C4B31"/>
    <w:rsid w:val="002C58BF"/>
    <w:rsid w:val="002C5DDE"/>
    <w:rsid w:val="002C5EC4"/>
    <w:rsid w:val="002C66A2"/>
    <w:rsid w:val="002C683A"/>
    <w:rsid w:val="002C6B5D"/>
    <w:rsid w:val="002C75F4"/>
    <w:rsid w:val="002D1911"/>
    <w:rsid w:val="002D2393"/>
    <w:rsid w:val="002D26CA"/>
    <w:rsid w:val="002D2C42"/>
    <w:rsid w:val="002D2E70"/>
    <w:rsid w:val="002D32F8"/>
    <w:rsid w:val="002D3984"/>
    <w:rsid w:val="002D4357"/>
    <w:rsid w:val="002D4643"/>
    <w:rsid w:val="002D46D8"/>
    <w:rsid w:val="002D506A"/>
    <w:rsid w:val="002D57E8"/>
    <w:rsid w:val="002D5D66"/>
    <w:rsid w:val="002D5F56"/>
    <w:rsid w:val="002D62F5"/>
    <w:rsid w:val="002D7194"/>
    <w:rsid w:val="002D7919"/>
    <w:rsid w:val="002E0130"/>
    <w:rsid w:val="002E0644"/>
    <w:rsid w:val="002E0B25"/>
    <w:rsid w:val="002E17CF"/>
    <w:rsid w:val="002E18D7"/>
    <w:rsid w:val="002E2CE5"/>
    <w:rsid w:val="002E3637"/>
    <w:rsid w:val="002E385A"/>
    <w:rsid w:val="002E3B6D"/>
    <w:rsid w:val="002E3CE4"/>
    <w:rsid w:val="002E3D94"/>
    <w:rsid w:val="002E3F9C"/>
    <w:rsid w:val="002E4793"/>
    <w:rsid w:val="002E4F49"/>
    <w:rsid w:val="002E5D39"/>
    <w:rsid w:val="002E5FF5"/>
    <w:rsid w:val="002E6DAF"/>
    <w:rsid w:val="002E7C50"/>
    <w:rsid w:val="002F0424"/>
    <w:rsid w:val="002F1160"/>
    <w:rsid w:val="002F1FFD"/>
    <w:rsid w:val="002F23E3"/>
    <w:rsid w:val="002F24A2"/>
    <w:rsid w:val="002F2B6A"/>
    <w:rsid w:val="002F2D74"/>
    <w:rsid w:val="002F385E"/>
    <w:rsid w:val="002F3880"/>
    <w:rsid w:val="002F391E"/>
    <w:rsid w:val="002F3FC3"/>
    <w:rsid w:val="002F43AF"/>
    <w:rsid w:val="002F4582"/>
    <w:rsid w:val="002F47A0"/>
    <w:rsid w:val="002F4F4F"/>
    <w:rsid w:val="002F4FF8"/>
    <w:rsid w:val="002F5B2D"/>
    <w:rsid w:val="002F6853"/>
    <w:rsid w:val="0030042A"/>
    <w:rsid w:val="00300F18"/>
    <w:rsid w:val="00301082"/>
    <w:rsid w:val="00301161"/>
    <w:rsid w:val="003018C0"/>
    <w:rsid w:val="00302834"/>
    <w:rsid w:val="00303053"/>
    <w:rsid w:val="003032E3"/>
    <w:rsid w:val="00303B53"/>
    <w:rsid w:val="0030527A"/>
    <w:rsid w:val="00305383"/>
    <w:rsid w:val="00305681"/>
    <w:rsid w:val="00305754"/>
    <w:rsid w:val="003058A0"/>
    <w:rsid w:val="00305A9E"/>
    <w:rsid w:val="00305B1B"/>
    <w:rsid w:val="00307864"/>
    <w:rsid w:val="00307938"/>
    <w:rsid w:val="00307E14"/>
    <w:rsid w:val="00310367"/>
    <w:rsid w:val="003104A8"/>
    <w:rsid w:val="003108E3"/>
    <w:rsid w:val="0031139A"/>
    <w:rsid w:val="00311D03"/>
    <w:rsid w:val="00311DDE"/>
    <w:rsid w:val="00312887"/>
    <w:rsid w:val="003141DD"/>
    <w:rsid w:val="00314241"/>
    <w:rsid w:val="003147FA"/>
    <w:rsid w:val="00315358"/>
    <w:rsid w:val="003157B8"/>
    <w:rsid w:val="00315D7D"/>
    <w:rsid w:val="003174F1"/>
    <w:rsid w:val="00317DCC"/>
    <w:rsid w:val="00320BBD"/>
    <w:rsid w:val="00320DC8"/>
    <w:rsid w:val="00321A1A"/>
    <w:rsid w:val="00322397"/>
    <w:rsid w:val="003228C9"/>
    <w:rsid w:val="00322E79"/>
    <w:rsid w:val="00322F9B"/>
    <w:rsid w:val="0032307D"/>
    <w:rsid w:val="00324E29"/>
    <w:rsid w:val="00325735"/>
    <w:rsid w:val="0032592E"/>
    <w:rsid w:val="00326891"/>
    <w:rsid w:val="0033013D"/>
    <w:rsid w:val="003305B4"/>
    <w:rsid w:val="00330B9C"/>
    <w:rsid w:val="00330DFE"/>
    <w:rsid w:val="003313DC"/>
    <w:rsid w:val="00331A66"/>
    <w:rsid w:val="00332113"/>
    <w:rsid w:val="00332ADB"/>
    <w:rsid w:val="00334139"/>
    <w:rsid w:val="003346F8"/>
    <w:rsid w:val="00334CE9"/>
    <w:rsid w:val="0033557E"/>
    <w:rsid w:val="00335681"/>
    <w:rsid w:val="00336702"/>
    <w:rsid w:val="003374FF"/>
    <w:rsid w:val="003376ED"/>
    <w:rsid w:val="003377C1"/>
    <w:rsid w:val="00340C4C"/>
    <w:rsid w:val="00341CE0"/>
    <w:rsid w:val="00341F0E"/>
    <w:rsid w:val="003422ED"/>
    <w:rsid w:val="003431EF"/>
    <w:rsid w:val="003457C5"/>
    <w:rsid w:val="00345C34"/>
    <w:rsid w:val="00346673"/>
    <w:rsid w:val="00346815"/>
    <w:rsid w:val="00347165"/>
    <w:rsid w:val="0034764F"/>
    <w:rsid w:val="003476D1"/>
    <w:rsid w:val="00347881"/>
    <w:rsid w:val="003479FE"/>
    <w:rsid w:val="00347AA5"/>
    <w:rsid w:val="00347C9D"/>
    <w:rsid w:val="00350022"/>
    <w:rsid w:val="00350C96"/>
    <w:rsid w:val="00350D87"/>
    <w:rsid w:val="00351303"/>
    <w:rsid w:val="003513FB"/>
    <w:rsid w:val="00351479"/>
    <w:rsid w:val="003519E8"/>
    <w:rsid w:val="00352245"/>
    <w:rsid w:val="003528A4"/>
    <w:rsid w:val="003540DA"/>
    <w:rsid w:val="00354363"/>
    <w:rsid w:val="00354A61"/>
    <w:rsid w:val="00355760"/>
    <w:rsid w:val="00355B33"/>
    <w:rsid w:val="00355C08"/>
    <w:rsid w:val="00355F27"/>
    <w:rsid w:val="0035641E"/>
    <w:rsid w:val="00356F7E"/>
    <w:rsid w:val="0035759A"/>
    <w:rsid w:val="00357D0B"/>
    <w:rsid w:val="00357F0A"/>
    <w:rsid w:val="00360A79"/>
    <w:rsid w:val="003614A3"/>
    <w:rsid w:val="003620D4"/>
    <w:rsid w:val="00362767"/>
    <w:rsid w:val="0036368F"/>
    <w:rsid w:val="003636B6"/>
    <w:rsid w:val="00363FCA"/>
    <w:rsid w:val="00364886"/>
    <w:rsid w:val="00364D62"/>
    <w:rsid w:val="00365756"/>
    <w:rsid w:val="00365FEF"/>
    <w:rsid w:val="003668CA"/>
    <w:rsid w:val="00366E96"/>
    <w:rsid w:val="003673D3"/>
    <w:rsid w:val="00367939"/>
    <w:rsid w:val="00367944"/>
    <w:rsid w:val="00370423"/>
    <w:rsid w:val="00370C6A"/>
    <w:rsid w:val="00370E8A"/>
    <w:rsid w:val="003711B0"/>
    <w:rsid w:val="0037196A"/>
    <w:rsid w:val="00371CFF"/>
    <w:rsid w:val="00372483"/>
    <w:rsid w:val="00372813"/>
    <w:rsid w:val="00372824"/>
    <w:rsid w:val="00372F3B"/>
    <w:rsid w:val="003739C4"/>
    <w:rsid w:val="003743B5"/>
    <w:rsid w:val="00374CAB"/>
    <w:rsid w:val="00374D03"/>
    <w:rsid w:val="00375D57"/>
    <w:rsid w:val="003767ED"/>
    <w:rsid w:val="003773B2"/>
    <w:rsid w:val="00377792"/>
    <w:rsid w:val="0038028A"/>
    <w:rsid w:val="0038100F"/>
    <w:rsid w:val="00381396"/>
    <w:rsid w:val="00381AE5"/>
    <w:rsid w:val="003825A5"/>
    <w:rsid w:val="00383595"/>
    <w:rsid w:val="00383FA8"/>
    <w:rsid w:val="003844EC"/>
    <w:rsid w:val="00384813"/>
    <w:rsid w:val="003849AF"/>
    <w:rsid w:val="00384B9E"/>
    <w:rsid w:val="00385052"/>
    <w:rsid w:val="00385451"/>
    <w:rsid w:val="00385871"/>
    <w:rsid w:val="00386542"/>
    <w:rsid w:val="0038678A"/>
    <w:rsid w:val="00387962"/>
    <w:rsid w:val="00387BC8"/>
    <w:rsid w:val="00387D16"/>
    <w:rsid w:val="0039089C"/>
    <w:rsid w:val="00390FE0"/>
    <w:rsid w:val="00390FE3"/>
    <w:rsid w:val="00391268"/>
    <w:rsid w:val="00392491"/>
    <w:rsid w:val="003924A2"/>
    <w:rsid w:val="0039266F"/>
    <w:rsid w:val="00394161"/>
    <w:rsid w:val="00394922"/>
    <w:rsid w:val="00394FFD"/>
    <w:rsid w:val="00395743"/>
    <w:rsid w:val="00395A00"/>
    <w:rsid w:val="003970E6"/>
    <w:rsid w:val="00397F12"/>
    <w:rsid w:val="003A2587"/>
    <w:rsid w:val="003A2768"/>
    <w:rsid w:val="003A41F1"/>
    <w:rsid w:val="003A44CA"/>
    <w:rsid w:val="003A460A"/>
    <w:rsid w:val="003A497B"/>
    <w:rsid w:val="003A4BF8"/>
    <w:rsid w:val="003A510D"/>
    <w:rsid w:val="003A5620"/>
    <w:rsid w:val="003A5EC9"/>
    <w:rsid w:val="003A6677"/>
    <w:rsid w:val="003A6E27"/>
    <w:rsid w:val="003A6F52"/>
    <w:rsid w:val="003A7A90"/>
    <w:rsid w:val="003B0E31"/>
    <w:rsid w:val="003B1521"/>
    <w:rsid w:val="003B20B3"/>
    <w:rsid w:val="003B222E"/>
    <w:rsid w:val="003B2D08"/>
    <w:rsid w:val="003B2E5A"/>
    <w:rsid w:val="003B2F8A"/>
    <w:rsid w:val="003B323C"/>
    <w:rsid w:val="003B35C9"/>
    <w:rsid w:val="003B3FF0"/>
    <w:rsid w:val="003B4176"/>
    <w:rsid w:val="003B484E"/>
    <w:rsid w:val="003B49F1"/>
    <w:rsid w:val="003B5FF4"/>
    <w:rsid w:val="003B5FFE"/>
    <w:rsid w:val="003B649E"/>
    <w:rsid w:val="003B650A"/>
    <w:rsid w:val="003B6B18"/>
    <w:rsid w:val="003B6B1F"/>
    <w:rsid w:val="003C0221"/>
    <w:rsid w:val="003C0D5D"/>
    <w:rsid w:val="003C1149"/>
    <w:rsid w:val="003C1855"/>
    <w:rsid w:val="003C272B"/>
    <w:rsid w:val="003C27C0"/>
    <w:rsid w:val="003C3467"/>
    <w:rsid w:val="003C37EE"/>
    <w:rsid w:val="003C3F5C"/>
    <w:rsid w:val="003C451C"/>
    <w:rsid w:val="003C5881"/>
    <w:rsid w:val="003C590C"/>
    <w:rsid w:val="003C5C99"/>
    <w:rsid w:val="003C5FC9"/>
    <w:rsid w:val="003C764B"/>
    <w:rsid w:val="003C7B5F"/>
    <w:rsid w:val="003D0269"/>
    <w:rsid w:val="003D0575"/>
    <w:rsid w:val="003D0C8D"/>
    <w:rsid w:val="003D17C3"/>
    <w:rsid w:val="003D1BD0"/>
    <w:rsid w:val="003D1CC1"/>
    <w:rsid w:val="003D2174"/>
    <w:rsid w:val="003D2319"/>
    <w:rsid w:val="003D2590"/>
    <w:rsid w:val="003D2BF2"/>
    <w:rsid w:val="003D2E13"/>
    <w:rsid w:val="003D40CC"/>
    <w:rsid w:val="003D471F"/>
    <w:rsid w:val="003D53D4"/>
    <w:rsid w:val="003D546C"/>
    <w:rsid w:val="003D5930"/>
    <w:rsid w:val="003D5A8D"/>
    <w:rsid w:val="003D6384"/>
    <w:rsid w:val="003D6BBD"/>
    <w:rsid w:val="003D763B"/>
    <w:rsid w:val="003D7B63"/>
    <w:rsid w:val="003D7D16"/>
    <w:rsid w:val="003D7DB2"/>
    <w:rsid w:val="003E07B2"/>
    <w:rsid w:val="003E09D0"/>
    <w:rsid w:val="003E13F9"/>
    <w:rsid w:val="003E17DD"/>
    <w:rsid w:val="003E1BE0"/>
    <w:rsid w:val="003E20AA"/>
    <w:rsid w:val="003E3259"/>
    <w:rsid w:val="003E39E7"/>
    <w:rsid w:val="003E3A56"/>
    <w:rsid w:val="003E3EED"/>
    <w:rsid w:val="003E3F2F"/>
    <w:rsid w:val="003E5206"/>
    <w:rsid w:val="003E527A"/>
    <w:rsid w:val="003E55CD"/>
    <w:rsid w:val="003E6092"/>
    <w:rsid w:val="003E661A"/>
    <w:rsid w:val="003E6DB5"/>
    <w:rsid w:val="003E7CE5"/>
    <w:rsid w:val="003F00FC"/>
    <w:rsid w:val="003F0BCF"/>
    <w:rsid w:val="003F13B1"/>
    <w:rsid w:val="003F1674"/>
    <w:rsid w:val="003F1DAD"/>
    <w:rsid w:val="003F267B"/>
    <w:rsid w:val="003F2D90"/>
    <w:rsid w:val="003F30B9"/>
    <w:rsid w:val="003F30BE"/>
    <w:rsid w:val="003F3B1C"/>
    <w:rsid w:val="003F44D0"/>
    <w:rsid w:val="003F485B"/>
    <w:rsid w:val="003F4B1A"/>
    <w:rsid w:val="003F4D88"/>
    <w:rsid w:val="003F52EA"/>
    <w:rsid w:val="003F58CE"/>
    <w:rsid w:val="003F5B86"/>
    <w:rsid w:val="003F5B96"/>
    <w:rsid w:val="003F5D3F"/>
    <w:rsid w:val="003F6059"/>
    <w:rsid w:val="003F608B"/>
    <w:rsid w:val="003F6295"/>
    <w:rsid w:val="003F629E"/>
    <w:rsid w:val="003F7BE8"/>
    <w:rsid w:val="003F7F7E"/>
    <w:rsid w:val="004002D4"/>
    <w:rsid w:val="00400AAF"/>
    <w:rsid w:val="00400EC5"/>
    <w:rsid w:val="0040143F"/>
    <w:rsid w:val="00401693"/>
    <w:rsid w:val="00402235"/>
    <w:rsid w:val="00404218"/>
    <w:rsid w:val="00404526"/>
    <w:rsid w:val="00404BBB"/>
    <w:rsid w:val="00404BE9"/>
    <w:rsid w:val="00406641"/>
    <w:rsid w:val="004068E3"/>
    <w:rsid w:val="00410161"/>
    <w:rsid w:val="00411B12"/>
    <w:rsid w:val="00412C00"/>
    <w:rsid w:val="00412C12"/>
    <w:rsid w:val="00413CC5"/>
    <w:rsid w:val="00413E00"/>
    <w:rsid w:val="00413F0C"/>
    <w:rsid w:val="004151F1"/>
    <w:rsid w:val="004152EA"/>
    <w:rsid w:val="00415364"/>
    <w:rsid w:val="004154DB"/>
    <w:rsid w:val="00415601"/>
    <w:rsid w:val="00415E29"/>
    <w:rsid w:val="00415ED1"/>
    <w:rsid w:val="004167A2"/>
    <w:rsid w:val="00416937"/>
    <w:rsid w:val="00416D2B"/>
    <w:rsid w:val="00417FC8"/>
    <w:rsid w:val="00417FE4"/>
    <w:rsid w:val="004201A9"/>
    <w:rsid w:val="0042078F"/>
    <w:rsid w:val="00420ECB"/>
    <w:rsid w:val="00421261"/>
    <w:rsid w:val="00421DBE"/>
    <w:rsid w:val="004232E7"/>
    <w:rsid w:val="00423FDF"/>
    <w:rsid w:val="00424349"/>
    <w:rsid w:val="00424753"/>
    <w:rsid w:val="00424BC0"/>
    <w:rsid w:val="00424F34"/>
    <w:rsid w:val="004256F3"/>
    <w:rsid w:val="00425CC0"/>
    <w:rsid w:val="004278F2"/>
    <w:rsid w:val="00427A46"/>
    <w:rsid w:val="004305FB"/>
    <w:rsid w:val="004309A5"/>
    <w:rsid w:val="004309D3"/>
    <w:rsid w:val="00431DAD"/>
    <w:rsid w:val="004329BC"/>
    <w:rsid w:val="004329CF"/>
    <w:rsid w:val="00434159"/>
    <w:rsid w:val="00434BB9"/>
    <w:rsid w:val="00434D1E"/>
    <w:rsid w:val="004356B2"/>
    <w:rsid w:val="00435FA2"/>
    <w:rsid w:val="0043628D"/>
    <w:rsid w:val="0043682B"/>
    <w:rsid w:val="00436AED"/>
    <w:rsid w:val="00436CF4"/>
    <w:rsid w:val="00436D8B"/>
    <w:rsid w:val="00437192"/>
    <w:rsid w:val="004376A0"/>
    <w:rsid w:val="0043780C"/>
    <w:rsid w:val="00437960"/>
    <w:rsid w:val="00437E21"/>
    <w:rsid w:val="00441C95"/>
    <w:rsid w:val="0044239D"/>
    <w:rsid w:val="0044262F"/>
    <w:rsid w:val="00442907"/>
    <w:rsid w:val="00442BAE"/>
    <w:rsid w:val="00442FCD"/>
    <w:rsid w:val="0044327B"/>
    <w:rsid w:val="00443BC1"/>
    <w:rsid w:val="00444885"/>
    <w:rsid w:val="00444976"/>
    <w:rsid w:val="00444E54"/>
    <w:rsid w:val="0044511C"/>
    <w:rsid w:val="004452DD"/>
    <w:rsid w:val="004457FD"/>
    <w:rsid w:val="00445B05"/>
    <w:rsid w:val="00446278"/>
    <w:rsid w:val="0045070A"/>
    <w:rsid w:val="00450FBC"/>
    <w:rsid w:val="00451040"/>
    <w:rsid w:val="004518B5"/>
    <w:rsid w:val="00453008"/>
    <w:rsid w:val="004538AB"/>
    <w:rsid w:val="004539BC"/>
    <w:rsid w:val="004539BE"/>
    <w:rsid w:val="00454DC6"/>
    <w:rsid w:val="00455372"/>
    <w:rsid w:val="00455663"/>
    <w:rsid w:val="00455F0C"/>
    <w:rsid w:val="0045678B"/>
    <w:rsid w:val="00456A11"/>
    <w:rsid w:val="00456DB6"/>
    <w:rsid w:val="0045707E"/>
    <w:rsid w:val="0046011B"/>
    <w:rsid w:val="0046029D"/>
    <w:rsid w:val="004605ED"/>
    <w:rsid w:val="004607D5"/>
    <w:rsid w:val="00460956"/>
    <w:rsid w:val="004611CC"/>
    <w:rsid w:val="0046121F"/>
    <w:rsid w:val="004612EC"/>
    <w:rsid w:val="00461710"/>
    <w:rsid w:val="00461C09"/>
    <w:rsid w:val="00461F35"/>
    <w:rsid w:val="00462971"/>
    <w:rsid w:val="00463099"/>
    <w:rsid w:val="0046331D"/>
    <w:rsid w:val="00463637"/>
    <w:rsid w:val="00463736"/>
    <w:rsid w:val="00464040"/>
    <w:rsid w:val="00464051"/>
    <w:rsid w:val="00464323"/>
    <w:rsid w:val="00464C89"/>
    <w:rsid w:val="0046638B"/>
    <w:rsid w:val="00470205"/>
    <w:rsid w:val="00471A36"/>
    <w:rsid w:val="00471C5C"/>
    <w:rsid w:val="004721C7"/>
    <w:rsid w:val="00473E10"/>
    <w:rsid w:val="00473F2D"/>
    <w:rsid w:val="00475035"/>
    <w:rsid w:val="00475E77"/>
    <w:rsid w:val="004768A3"/>
    <w:rsid w:val="00476E82"/>
    <w:rsid w:val="00477371"/>
    <w:rsid w:val="00477E18"/>
    <w:rsid w:val="004800F3"/>
    <w:rsid w:val="00480696"/>
    <w:rsid w:val="00480996"/>
    <w:rsid w:val="00480B55"/>
    <w:rsid w:val="00480F3F"/>
    <w:rsid w:val="00481172"/>
    <w:rsid w:val="0048129E"/>
    <w:rsid w:val="0048167A"/>
    <w:rsid w:val="00481D9E"/>
    <w:rsid w:val="0048311A"/>
    <w:rsid w:val="00484B3C"/>
    <w:rsid w:val="00484BFD"/>
    <w:rsid w:val="00484DD4"/>
    <w:rsid w:val="0048507E"/>
    <w:rsid w:val="00486429"/>
    <w:rsid w:val="0048698C"/>
    <w:rsid w:val="004871B0"/>
    <w:rsid w:val="004871E0"/>
    <w:rsid w:val="004872D2"/>
    <w:rsid w:val="004909F0"/>
    <w:rsid w:val="00491600"/>
    <w:rsid w:val="00491775"/>
    <w:rsid w:val="00492BEC"/>
    <w:rsid w:val="00493B2C"/>
    <w:rsid w:val="00495466"/>
    <w:rsid w:val="0049636D"/>
    <w:rsid w:val="00496E56"/>
    <w:rsid w:val="00496EDE"/>
    <w:rsid w:val="004979EB"/>
    <w:rsid w:val="004A01CC"/>
    <w:rsid w:val="004A03AC"/>
    <w:rsid w:val="004A0C2B"/>
    <w:rsid w:val="004A1135"/>
    <w:rsid w:val="004A139A"/>
    <w:rsid w:val="004A15DD"/>
    <w:rsid w:val="004A1CBA"/>
    <w:rsid w:val="004A1FB0"/>
    <w:rsid w:val="004A279A"/>
    <w:rsid w:val="004A2961"/>
    <w:rsid w:val="004A35E1"/>
    <w:rsid w:val="004A37F0"/>
    <w:rsid w:val="004A4ADA"/>
    <w:rsid w:val="004A50E6"/>
    <w:rsid w:val="004A53A8"/>
    <w:rsid w:val="004A5402"/>
    <w:rsid w:val="004A5434"/>
    <w:rsid w:val="004A55AA"/>
    <w:rsid w:val="004A5CBA"/>
    <w:rsid w:val="004A6122"/>
    <w:rsid w:val="004A635F"/>
    <w:rsid w:val="004A6795"/>
    <w:rsid w:val="004B15F2"/>
    <w:rsid w:val="004B1AE6"/>
    <w:rsid w:val="004B1E55"/>
    <w:rsid w:val="004B20F7"/>
    <w:rsid w:val="004B250D"/>
    <w:rsid w:val="004B33C4"/>
    <w:rsid w:val="004B39E6"/>
    <w:rsid w:val="004B4329"/>
    <w:rsid w:val="004B4892"/>
    <w:rsid w:val="004B4CC3"/>
    <w:rsid w:val="004B5B32"/>
    <w:rsid w:val="004B5C40"/>
    <w:rsid w:val="004B60FB"/>
    <w:rsid w:val="004B71E2"/>
    <w:rsid w:val="004B7413"/>
    <w:rsid w:val="004B7EA9"/>
    <w:rsid w:val="004C0554"/>
    <w:rsid w:val="004C0C45"/>
    <w:rsid w:val="004C0E5D"/>
    <w:rsid w:val="004C1B82"/>
    <w:rsid w:val="004C24C7"/>
    <w:rsid w:val="004C299C"/>
    <w:rsid w:val="004C575B"/>
    <w:rsid w:val="004C5AC0"/>
    <w:rsid w:val="004C6348"/>
    <w:rsid w:val="004C655E"/>
    <w:rsid w:val="004C65C4"/>
    <w:rsid w:val="004C6BE9"/>
    <w:rsid w:val="004C6EE7"/>
    <w:rsid w:val="004C7674"/>
    <w:rsid w:val="004C7C46"/>
    <w:rsid w:val="004D0B30"/>
    <w:rsid w:val="004D2D5F"/>
    <w:rsid w:val="004D450D"/>
    <w:rsid w:val="004D4760"/>
    <w:rsid w:val="004D4E1E"/>
    <w:rsid w:val="004D4F68"/>
    <w:rsid w:val="004D5678"/>
    <w:rsid w:val="004D56F9"/>
    <w:rsid w:val="004D571A"/>
    <w:rsid w:val="004D5892"/>
    <w:rsid w:val="004D5BCC"/>
    <w:rsid w:val="004D62FE"/>
    <w:rsid w:val="004D7364"/>
    <w:rsid w:val="004D797E"/>
    <w:rsid w:val="004E02BD"/>
    <w:rsid w:val="004E03EA"/>
    <w:rsid w:val="004E0522"/>
    <w:rsid w:val="004E06AB"/>
    <w:rsid w:val="004E0D00"/>
    <w:rsid w:val="004E1E24"/>
    <w:rsid w:val="004E1E3E"/>
    <w:rsid w:val="004E34D0"/>
    <w:rsid w:val="004E3685"/>
    <w:rsid w:val="004E3989"/>
    <w:rsid w:val="004E3B33"/>
    <w:rsid w:val="004E4755"/>
    <w:rsid w:val="004E4C58"/>
    <w:rsid w:val="004E6046"/>
    <w:rsid w:val="004E61CB"/>
    <w:rsid w:val="004E6C6C"/>
    <w:rsid w:val="004E7A38"/>
    <w:rsid w:val="004E7CEC"/>
    <w:rsid w:val="004E7D1B"/>
    <w:rsid w:val="004E7FC7"/>
    <w:rsid w:val="004F0422"/>
    <w:rsid w:val="004F088B"/>
    <w:rsid w:val="004F120B"/>
    <w:rsid w:val="004F16AB"/>
    <w:rsid w:val="004F183D"/>
    <w:rsid w:val="004F38C2"/>
    <w:rsid w:val="004F47F7"/>
    <w:rsid w:val="004F585F"/>
    <w:rsid w:val="004F5A34"/>
    <w:rsid w:val="004F5D73"/>
    <w:rsid w:val="004F62BC"/>
    <w:rsid w:val="004F6627"/>
    <w:rsid w:val="004F6E1A"/>
    <w:rsid w:val="004F6F4E"/>
    <w:rsid w:val="00500ADE"/>
    <w:rsid w:val="00500AF2"/>
    <w:rsid w:val="00500F6B"/>
    <w:rsid w:val="00501BDC"/>
    <w:rsid w:val="00504403"/>
    <w:rsid w:val="005045C3"/>
    <w:rsid w:val="00506FF0"/>
    <w:rsid w:val="00507729"/>
    <w:rsid w:val="00507974"/>
    <w:rsid w:val="0051056E"/>
    <w:rsid w:val="0051062B"/>
    <w:rsid w:val="00510D83"/>
    <w:rsid w:val="005112CE"/>
    <w:rsid w:val="005119B8"/>
    <w:rsid w:val="00511D3C"/>
    <w:rsid w:val="00512A9C"/>
    <w:rsid w:val="00512FDF"/>
    <w:rsid w:val="005130F4"/>
    <w:rsid w:val="0051350C"/>
    <w:rsid w:val="0051350D"/>
    <w:rsid w:val="00513915"/>
    <w:rsid w:val="00513F89"/>
    <w:rsid w:val="005141CE"/>
    <w:rsid w:val="00514503"/>
    <w:rsid w:val="0051452A"/>
    <w:rsid w:val="005152B2"/>
    <w:rsid w:val="00515560"/>
    <w:rsid w:val="00515A18"/>
    <w:rsid w:val="00515BBE"/>
    <w:rsid w:val="00516020"/>
    <w:rsid w:val="00516698"/>
    <w:rsid w:val="00517F63"/>
    <w:rsid w:val="005202EC"/>
    <w:rsid w:val="00520707"/>
    <w:rsid w:val="0052080A"/>
    <w:rsid w:val="00521036"/>
    <w:rsid w:val="005213E5"/>
    <w:rsid w:val="00521E07"/>
    <w:rsid w:val="005224F7"/>
    <w:rsid w:val="00522F74"/>
    <w:rsid w:val="005234FF"/>
    <w:rsid w:val="00524DB6"/>
    <w:rsid w:val="00524DC0"/>
    <w:rsid w:val="00525470"/>
    <w:rsid w:val="00526194"/>
    <w:rsid w:val="00527F18"/>
    <w:rsid w:val="0053066E"/>
    <w:rsid w:val="005308D5"/>
    <w:rsid w:val="00530F64"/>
    <w:rsid w:val="0053164C"/>
    <w:rsid w:val="00531883"/>
    <w:rsid w:val="00531B56"/>
    <w:rsid w:val="00531E08"/>
    <w:rsid w:val="00532086"/>
    <w:rsid w:val="00532161"/>
    <w:rsid w:val="00532928"/>
    <w:rsid w:val="00533111"/>
    <w:rsid w:val="00533329"/>
    <w:rsid w:val="005342A0"/>
    <w:rsid w:val="005343B2"/>
    <w:rsid w:val="0053471E"/>
    <w:rsid w:val="005352E2"/>
    <w:rsid w:val="0053563A"/>
    <w:rsid w:val="005356EA"/>
    <w:rsid w:val="005356F6"/>
    <w:rsid w:val="00536BA1"/>
    <w:rsid w:val="00537086"/>
    <w:rsid w:val="00537391"/>
    <w:rsid w:val="00537453"/>
    <w:rsid w:val="00537AAF"/>
    <w:rsid w:val="00537B1D"/>
    <w:rsid w:val="00541461"/>
    <w:rsid w:val="00541F9F"/>
    <w:rsid w:val="0054213E"/>
    <w:rsid w:val="00542159"/>
    <w:rsid w:val="005444F3"/>
    <w:rsid w:val="00544550"/>
    <w:rsid w:val="005446EE"/>
    <w:rsid w:val="00544ED7"/>
    <w:rsid w:val="00545D27"/>
    <w:rsid w:val="00545D62"/>
    <w:rsid w:val="00546C43"/>
    <w:rsid w:val="00550A96"/>
    <w:rsid w:val="00550C01"/>
    <w:rsid w:val="00550F66"/>
    <w:rsid w:val="0055184D"/>
    <w:rsid w:val="00551DF1"/>
    <w:rsid w:val="0055236E"/>
    <w:rsid w:val="0055283D"/>
    <w:rsid w:val="005534D4"/>
    <w:rsid w:val="005535C4"/>
    <w:rsid w:val="0055361E"/>
    <w:rsid w:val="0055401A"/>
    <w:rsid w:val="005543BA"/>
    <w:rsid w:val="005546EF"/>
    <w:rsid w:val="00554D89"/>
    <w:rsid w:val="005569DF"/>
    <w:rsid w:val="00556FA9"/>
    <w:rsid w:val="00557085"/>
    <w:rsid w:val="00557CC2"/>
    <w:rsid w:val="005600B2"/>
    <w:rsid w:val="005602BD"/>
    <w:rsid w:val="00560CB8"/>
    <w:rsid w:val="00561209"/>
    <w:rsid w:val="0056190A"/>
    <w:rsid w:val="00561BE0"/>
    <w:rsid w:val="00561DF5"/>
    <w:rsid w:val="00561F84"/>
    <w:rsid w:val="0056233F"/>
    <w:rsid w:val="00562392"/>
    <w:rsid w:val="00562A81"/>
    <w:rsid w:val="00562B5D"/>
    <w:rsid w:val="00562B9D"/>
    <w:rsid w:val="00563218"/>
    <w:rsid w:val="0056415E"/>
    <w:rsid w:val="0056429F"/>
    <w:rsid w:val="00564402"/>
    <w:rsid w:val="00564432"/>
    <w:rsid w:val="005645AF"/>
    <w:rsid w:val="00564BF8"/>
    <w:rsid w:val="00565A98"/>
    <w:rsid w:val="00565BA3"/>
    <w:rsid w:val="00565CEF"/>
    <w:rsid w:val="00565E95"/>
    <w:rsid w:val="005668E7"/>
    <w:rsid w:val="00566BB6"/>
    <w:rsid w:val="00567012"/>
    <w:rsid w:val="00567551"/>
    <w:rsid w:val="005675EA"/>
    <w:rsid w:val="00567684"/>
    <w:rsid w:val="00567DB0"/>
    <w:rsid w:val="00567FA6"/>
    <w:rsid w:val="005706DD"/>
    <w:rsid w:val="005707DE"/>
    <w:rsid w:val="00570AB5"/>
    <w:rsid w:val="005711A1"/>
    <w:rsid w:val="0057128F"/>
    <w:rsid w:val="00572EA6"/>
    <w:rsid w:val="005737E7"/>
    <w:rsid w:val="00573AD9"/>
    <w:rsid w:val="005742EC"/>
    <w:rsid w:val="0057458C"/>
    <w:rsid w:val="0057459E"/>
    <w:rsid w:val="005751CC"/>
    <w:rsid w:val="0057609C"/>
    <w:rsid w:val="005769B1"/>
    <w:rsid w:val="00577EAB"/>
    <w:rsid w:val="00580934"/>
    <w:rsid w:val="00580C8F"/>
    <w:rsid w:val="00580E1B"/>
    <w:rsid w:val="005825AD"/>
    <w:rsid w:val="00582B3D"/>
    <w:rsid w:val="00582F97"/>
    <w:rsid w:val="005832E7"/>
    <w:rsid w:val="005857EC"/>
    <w:rsid w:val="00585B7E"/>
    <w:rsid w:val="0058794E"/>
    <w:rsid w:val="00587AF9"/>
    <w:rsid w:val="0059026F"/>
    <w:rsid w:val="005903D7"/>
    <w:rsid w:val="00590836"/>
    <w:rsid w:val="00590995"/>
    <w:rsid w:val="00590B48"/>
    <w:rsid w:val="005913C3"/>
    <w:rsid w:val="005917C1"/>
    <w:rsid w:val="00592A37"/>
    <w:rsid w:val="00592DAB"/>
    <w:rsid w:val="00593EE9"/>
    <w:rsid w:val="00594213"/>
    <w:rsid w:val="00597114"/>
    <w:rsid w:val="00597569"/>
    <w:rsid w:val="005979D3"/>
    <w:rsid w:val="00597A27"/>
    <w:rsid w:val="00597FC5"/>
    <w:rsid w:val="005A009E"/>
    <w:rsid w:val="005A0C33"/>
    <w:rsid w:val="005A1261"/>
    <w:rsid w:val="005A2310"/>
    <w:rsid w:val="005A248F"/>
    <w:rsid w:val="005A25AC"/>
    <w:rsid w:val="005A3340"/>
    <w:rsid w:val="005A4691"/>
    <w:rsid w:val="005A5A09"/>
    <w:rsid w:val="005A6C2C"/>
    <w:rsid w:val="005B1145"/>
    <w:rsid w:val="005B1A5E"/>
    <w:rsid w:val="005B1F16"/>
    <w:rsid w:val="005B27DD"/>
    <w:rsid w:val="005B347B"/>
    <w:rsid w:val="005B457D"/>
    <w:rsid w:val="005B52E4"/>
    <w:rsid w:val="005B5DB8"/>
    <w:rsid w:val="005B6F3A"/>
    <w:rsid w:val="005B7311"/>
    <w:rsid w:val="005B75F8"/>
    <w:rsid w:val="005B7B4D"/>
    <w:rsid w:val="005B7C60"/>
    <w:rsid w:val="005B7F07"/>
    <w:rsid w:val="005C091B"/>
    <w:rsid w:val="005C0DD7"/>
    <w:rsid w:val="005C1BCC"/>
    <w:rsid w:val="005C1BF2"/>
    <w:rsid w:val="005C202D"/>
    <w:rsid w:val="005C3C0F"/>
    <w:rsid w:val="005C3F7F"/>
    <w:rsid w:val="005C4C69"/>
    <w:rsid w:val="005C64A2"/>
    <w:rsid w:val="005C64A9"/>
    <w:rsid w:val="005C659F"/>
    <w:rsid w:val="005C6F3C"/>
    <w:rsid w:val="005C72E0"/>
    <w:rsid w:val="005C7380"/>
    <w:rsid w:val="005C7AF6"/>
    <w:rsid w:val="005D0102"/>
    <w:rsid w:val="005D04E9"/>
    <w:rsid w:val="005D1500"/>
    <w:rsid w:val="005D180E"/>
    <w:rsid w:val="005D187E"/>
    <w:rsid w:val="005D19B6"/>
    <w:rsid w:val="005D20AD"/>
    <w:rsid w:val="005D25A0"/>
    <w:rsid w:val="005D2743"/>
    <w:rsid w:val="005D2BB6"/>
    <w:rsid w:val="005D2F12"/>
    <w:rsid w:val="005D4AB8"/>
    <w:rsid w:val="005D4D1B"/>
    <w:rsid w:val="005D5039"/>
    <w:rsid w:val="005D6512"/>
    <w:rsid w:val="005D6CEE"/>
    <w:rsid w:val="005D70E5"/>
    <w:rsid w:val="005D7D47"/>
    <w:rsid w:val="005D7ED2"/>
    <w:rsid w:val="005E074D"/>
    <w:rsid w:val="005E10B5"/>
    <w:rsid w:val="005E1365"/>
    <w:rsid w:val="005E1A04"/>
    <w:rsid w:val="005E1A79"/>
    <w:rsid w:val="005E1E91"/>
    <w:rsid w:val="005E1F47"/>
    <w:rsid w:val="005E21DD"/>
    <w:rsid w:val="005E2B84"/>
    <w:rsid w:val="005E3E0E"/>
    <w:rsid w:val="005E4055"/>
    <w:rsid w:val="005E5006"/>
    <w:rsid w:val="005E548F"/>
    <w:rsid w:val="005E55B6"/>
    <w:rsid w:val="005E597E"/>
    <w:rsid w:val="005E6838"/>
    <w:rsid w:val="005E69DE"/>
    <w:rsid w:val="005E6CF2"/>
    <w:rsid w:val="005E71B8"/>
    <w:rsid w:val="005E7627"/>
    <w:rsid w:val="005E7EBE"/>
    <w:rsid w:val="005F1252"/>
    <w:rsid w:val="005F1435"/>
    <w:rsid w:val="005F298C"/>
    <w:rsid w:val="005F3B9D"/>
    <w:rsid w:val="005F468E"/>
    <w:rsid w:val="005F4730"/>
    <w:rsid w:val="005F4735"/>
    <w:rsid w:val="005F4909"/>
    <w:rsid w:val="005F50CA"/>
    <w:rsid w:val="005F5680"/>
    <w:rsid w:val="005F5A68"/>
    <w:rsid w:val="005F652B"/>
    <w:rsid w:val="005F66EB"/>
    <w:rsid w:val="005F6795"/>
    <w:rsid w:val="005F6DBA"/>
    <w:rsid w:val="005F6F7C"/>
    <w:rsid w:val="005F70DA"/>
    <w:rsid w:val="005F78C6"/>
    <w:rsid w:val="005F79D5"/>
    <w:rsid w:val="005F7D36"/>
    <w:rsid w:val="005F7D60"/>
    <w:rsid w:val="006005D3"/>
    <w:rsid w:val="006006A6"/>
    <w:rsid w:val="00600DD0"/>
    <w:rsid w:val="00601265"/>
    <w:rsid w:val="00601B3F"/>
    <w:rsid w:val="00601D6F"/>
    <w:rsid w:val="00601FAA"/>
    <w:rsid w:val="006024BD"/>
    <w:rsid w:val="0060314C"/>
    <w:rsid w:val="006033E2"/>
    <w:rsid w:val="00603AA2"/>
    <w:rsid w:val="00603B2F"/>
    <w:rsid w:val="00604A55"/>
    <w:rsid w:val="00604E64"/>
    <w:rsid w:val="0060578A"/>
    <w:rsid w:val="00606675"/>
    <w:rsid w:val="00607396"/>
    <w:rsid w:val="00610423"/>
    <w:rsid w:val="0061087D"/>
    <w:rsid w:val="006109A0"/>
    <w:rsid w:val="00610B3B"/>
    <w:rsid w:val="00610F18"/>
    <w:rsid w:val="00611532"/>
    <w:rsid w:val="006124FE"/>
    <w:rsid w:val="00613FB6"/>
    <w:rsid w:val="006145A0"/>
    <w:rsid w:val="0061471F"/>
    <w:rsid w:val="00614889"/>
    <w:rsid w:val="00614D61"/>
    <w:rsid w:val="00616483"/>
    <w:rsid w:val="006166F4"/>
    <w:rsid w:val="00616EC8"/>
    <w:rsid w:val="00616EC9"/>
    <w:rsid w:val="006204C1"/>
    <w:rsid w:val="006206B1"/>
    <w:rsid w:val="00620F51"/>
    <w:rsid w:val="0062173F"/>
    <w:rsid w:val="00622A0A"/>
    <w:rsid w:val="006240E5"/>
    <w:rsid w:val="006240F3"/>
    <w:rsid w:val="00624268"/>
    <w:rsid w:val="0062432E"/>
    <w:rsid w:val="00624642"/>
    <w:rsid w:val="00625A31"/>
    <w:rsid w:val="00625AFD"/>
    <w:rsid w:val="00625CD3"/>
    <w:rsid w:val="00625DB1"/>
    <w:rsid w:val="006269C1"/>
    <w:rsid w:val="00626DDD"/>
    <w:rsid w:val="00627DDE"/>
    <w:rsid w:val="00630390"/>
    <w:rsid w:val="0063096A"/>
    <w:rsid w:val="006331D1"/>
    <w:rsid w:val="00633202"/>
    <w:rsid w:val="00633734"/>
    <w:rsid w:val="00633A5F"/>
    <w:rsid w:val="00633D9C"/>
    <w:rsid w:val="00634446"/>
    <w:rsid w:val="006345BC"/>
    <w:rsid w:val="00634C90"/>
    <w:rsid w:val="00634F48"/>
    <w:rsid w:val="00634F8F"/>
    <w:rsid w:val="00635267"/>
    <w:rsid w:val="0063574D"/>
    <w:rsid w:val="00635BED"/>
    <w:rsid w:val="00635F63"/>
    <w:rsid w:val="006361EF"/>
    <w:rsid w:val="006362CA"/>
    <w:rsid w:val="00636BA8"/>
    <w:rsid w:val="00637BDD"/>
    <w:rsid w:val="00637C9E"/>
    <w:rsid w:val="00637D5D"/>
    <w:rsid w:val="006406F6"/>
    <w:rsid w:val="00640C8C"/>
    <w:rsid w:val="00640E92"/>
    <w:rsid w:val="00641978"/>
    <w:rsid w:val="00642342"/>
    <w:rsid w:val="0064249C"/>
    <w:rsid w:val="00642511"/>
    <w:rsid w:val="006426AB"/>
    <w:rsid w:val="00642ECE"/>
    <w:rsid w:val="006448D9"/>
    <w:rsid w:val="00645901"/>
    <w:rsid w:val="00645C80"/>
    <w:rsid w:val="00645DC6"/>
    <w:rsid w:val="0064653C"/>
    <w:rsid w:val="006474CB"/>
    <w:rsid w:val="006475F9"/>
    <w:rsid w:val="00647672"/>
    <w:rsid w:val="006503C4"/>
    <w:rsid w:val="0065101C"/>
    <w:rsid w:val="0065143D"/>
    <w:rsid w:val="00651CD6"/>
    <w:rsid w:val="006521F0"/>
    <w:rsid w:val="00652BF1"/>
    <w:rsid w:val="006535BB"/>
    <w:rsid w:val="00654009"/>
    <w:rsid w:val="0065406A"/>
    <w:rsid w:val="0065432A"/>
    <w:rsid w:val="00654A41"/>
    <w:rsid w:val="006564DF"/>
    <w:rsid w:val="00656BBA"/>
    <w:rsid w:val="00660798"/>
    <w:rsid w:val="00660AB6"/>
    <w:rsid w:val="00660F33"/>
    <w:rsid w:val="00662683"/>
    <w:rsid w:val="00664640"/>
    <w:rsid w:val="00664EE2"/>
    <w:rsid w:val="00665017"/>
    <w:rsid w:val="00665133"/>
    <w:rsid w:val="006659CB"/>
    <w:rsid w:val="00665A2B"/>
    <w:rsid w:val="00666911"/>
    <w:rsid w:val="00666FE4"/>
    <w:rsid w:val="006679ED"/>
    <w:rsid w:val="00667EA9"/>
    <w:rsid w:val="00670BAA"/>
    <w:rsid w:val="00671896"/>
    <w:rsid w:val="00671EFB"/>
    <w:rsid w:val="00672217"/>
    <w:rsid w:val="00673BEB"/>
    <w:rsid w:val="00674B11"/>
    <w:rsid w:val="0067509A"/>
    <w:rsid w:val="00676439"/>
    <w:rsid w:val="00676F54"/>
    <w:rsid w:val="006775CD"/>
    <w:rsid w:val="006803FD"/>
    <w:rsid w:val="0068097D"/>
    <w:rsid w:val="00680D09"/>
    <w:rsid w:val="00680EEB"/>
    <w:rsid w:val="0068162D"/>
    <w:rsid w:val="006819B8"/>
    <w:rsid w:val="00682873"/>
    <w:rsid w:val="00682B3D"/>
    <w:rsid w:val="00682BE4"/>
    <w:rsid w:val="00682E6C"/>
    <w:rsid w:val="00682EEF"/>
    <w:rsid w:val="00683353"/>
    <w:rsid w:val="00683518"/>
    <w:rsid w:val="0068500F"/>
    <w:rsid w:val="0068513E"/>
    <w:rsid w:val="00686A44"/>
    <w:rsid w:val="006873EB"/>
    <w:rsid w:val="00687E8C"/>
    <w:rsid w:val="006900AF"/>
    <w:rsid w:val="00690615"/>
    <w:rsid w:val="006907CF"/>
    <w:rsid w:val="00690F13"/>
    <w:rsid w:val="006913DA"/>
    <w:rsid w:val="006927CC"/>
    <w:rsid w:val="00692F75"/>
    <w:rsid w:val="00693B81"/>
    <w:rsid w:val="00693C26"/>
    <w:rsid w:val="006942F5"/>
    <w:rsid w:val="00694330"/>
    <w:rsid w:val="00694C13"/>
    <w:rsid w:val="00694D29"/>
    <w:rsid w:val="00695F42"/>
    <w:rsid w:val="00696439"/>
    <w:rsid w:val="006966EE"/>
    <w:rsid w:val="00697434"/>
    <w:rsid w:val="00697D7B"/>
    <w:rsid w:val="006A00A3"/>
    <w:rsid w:val="006A155E"/>
    <w:rsid w:val="006A2B05"/>
    <w:rsid w:val="006A3406"/>
    <w:rsid w:val="006A3C4A"/>
    <w:rsid w:val="006A4A5B"/>
    <w:rsid w:val="006A4E5B"/>
    <w:rsid w:val="006A5212"/>
    <w:rsid w:val="006A5D2C"/>
    <w:rsid w:val="006A61FA"/>
    <w:rsid w:val="006A6719"/>
    <w:rsid w:val="006A6B54"/>
    <w:rsid w:val="006A6C00"/>
    <w:rsid w:val="006A73A0"/>
    <w:rsid w:val="006A7950"/>
    <w:rsid w:val="006A7C9C"/>
    <w:rsid w:val="006B097A"/>
    <w:rsid w:val="006B0A66"/>
    <w:rsid w:val="006B2434"/>
    <w:rsid w:val="006B3578"/>
    <w:rsid w:val="006B3C42"/>
    <w:rsid w:val="006B3D10"/>
    <w:rsid w:val="006B40B0"/>
    <w:rsid w:val="006B50E8"/>
    <w:rsid w:val="006B5156"/>
    <w:rsid w:val="006B52FF"/>
    <w:rsid w:val="006B5594"/>
    <w:rsid w:val="006B57A9"/>
    <w:rsid w:val="006B5F77"/>
    <w:rsid w:val="006C1004"/>
    <w:rsid w:val="006C1C77"/>
    <w:rsid w:val="006C201C"/>
    <w:rsid w:val="006C2209"/>
    <w:rsid w:val="006C3143"/>
    <w:rsid w:val="006C4622"/>
    <w:rsid w:val="006C499E"/>
    <w:rsid w:val="006C5660"/>
    <w:rsid w:val="006C5CA4"/>
    <w:rsid w:val="006C5FBF"/>
    <w:rsid w:val="006C6205"/>
    <w:rsid w:val="006C6A69"/>
    <w:rsid w:val="006C718F"/>
    <w:rsid w:val="006C797F"/>
    <w:rsid w:val="006C7EA4"/>
    <w:rsid w:val="006D0794"/>
    <w:rsid w:val="006D0800"/>
    <w:rsid w:val="006D1429"/>
    <w:rsid w:val="006D146C"/>
    <w:rsid w:val="006D19FD"/>
    <w:rsid w:val="006D1C2D"/>
    <w:rsid w:val="006D21DE"/>
    <w:rsid w:val="006D3B70"/>
    <w:rsid w:val="006D3D74"/>
    <w:rsid w:val="006D424A"/>
    <w:rsid w:val="006D550C"/>
    <w:rsid w:val="006D58D5"/>
    <w:rsid w:val="006D62BB"/>
    <w:rsid w:val="006D6B6D"/>
    <w:rsid w:val="006D7AEE"/>
    <w:rsid w:val="006D7F81"/>
    <w:rsid w:val="006E0C3C"/>
    <w:rsid w:val="006E0FDE"/>
    <w:rsid w:val="006E1242"/>
    <w:rsid w:val="006E17F5"/>
    <w:rsid w:val="006E18F1"/>
    <w:rsid w:val="006E1C1C"/>
    <w:rsid w:val="006E2CEA"/>
    <w:rsid w:val="006E3973"/>
    <w:rsid w:val="006E4A04"/>
    <w:rsid w:val="006E5095"/>
    <w:rsid w:val="006E50DA"/>
    <w:rsid w:val="006E64E9"/>
    <w:rsid w:val="006F14C4"/>
    <w:rsid w:val="006F1624"/>
    <w:rsid w:val="006F1D53"/>
    <w:rsid w:val="006F2DAF"/>
    <w:rsid w:val="006F3196"/>
    <w:rsid w:val="006F3851"/>
    <w:rsid w:val="006F4C53"/>
    <w:rsid w:val="006F5132"/>
    <w:rsid w:val="006F5E1A"/>
    <w:rsid w:val="006F5E82"/>
    <w:rsid w:val="006F5EE1"/>
    <w:rsid w:val="006F63FF"/>
    <w:rsid w:val="006F6890"/>
    <w:rsid w:val="006F6A88"/>
    <w:rsid w:val="006F6FDB"/>
    <w:rsid w:val="006F7D57"/>
    <w:rsid w:val="0070014D"/>
    <w:rsid w:val="0070015F"/>
    <w:rsid w:val="00700336"/>
    <w:rsid w:val="00700426"/>
    <w:rsid w:val="007006A8"/>
    <w:rsid w:val="007019BA"/>
    <w:rsid w:val="00701B4E"/>
    <w:rsid w:val="00701BBA"/>
    <w:rsid w:val="00701D45"/>
    <w:rsid w:val="00702078"/>
    <w:rsid w:val="00702B50"/>
    <w:rsid w:val="00702EFB"/>
    <w:rsid w:val="00702F63"/>
    <w:rsid w:val="00702F85"/>
    <w:rsid w:val="007035F5"/>
    <w:rsid w:val="00703B55"/>
    <w:rsid w:val="007042C1"/>
    <w:rsid w:val="00704384"/>
    <w:rsid w:val="00704514"/>
    <w:rsid w:val="00704D59"/>
    <w:rsid w:val="00705051"/>
    <w:rsid w:val="007059DA"/>
    <w:rsid w:val="00705E81"/>
    <w:rsid w:val="00706756"/>
    <w:rsid w:val="00706770"/>
    <w:rsid w:val="007068DC"/>
    <w:rsid w:val="00707AE0"/>
    <w:rsid w:val="00707CD7"/>
    <w:rsid w:val="00707D8E"/>
    <w:rsid w:val="007103CB"/>
    <w:rsid w:val="0071096C"/>
    <w:rsid w:val="007119B8"/>
    <w:rsid w:val="00712251"/>
    <w:rsid w:val="0071264D"/>
    <w:rsid w:val="007126D5"/>
    <w:rsid w:val="00713BF7"/>
    <w:rsid w:val="007140DE"/>
    <w:rsid w:val="00714859"/>
    <w:rsid w:val="007153EF"/>
    <w:rsid w:val="00715577"/>
    <w:rsid w:val="00715593"/>
    <w:rsid w:val="0071606B"/>
    <w:rsid w:val="00716530"/>
    <w:rsid w:val="007165D3"/>
    <w:rsid w:val="007172FA"/>
    <w:rsid w:val="00717428"/>
    <w:rsid w:val="00717DAC"/>
    <w:rsid w:val="00720F31"/>
    <w:rsid w:val="0072101B"/>
    <w:rsid w:val="00721363"/>
    <w:rsid w:val="007218D9"/>
    <w:rsid w:val="00721B5A"/>
    <w:rsid w:val="0072260D"/>
    <w:rsid w:val="007227F3"/>
    <w:rsid w:val="00723DD1"/>
    <w:rsid w:val="00724755"/>
    <w:rsid w:val="00724D24"/>
    <w:rsid w:val="00725789"/>
    <w:rsid w:val="007259E7"/>
    <w:rsid w:val="007264CC"/>
    <w:rsid w:val="007267B9"/>
    <w:rsid w:val="00726A80"/>
    <w:rsid w:val="00726F99"/>
    <w:rsid w:val="00727175"/>
    <w:rsid w:val="0073062A"/>
    <w:rsid w:val="00730873"/>
    <w:rsid w:val="00730DBA"/>
    <w:rsid w:val="00732463"/>
    <w:rsid w:val="00732E9C"/>
    <w:rsid w:val="00733B72"/>
    <w:rsid w:val="007340DE"/>
    <w:rsid w:val="00735F2D"/>
    <w:rsid w:val="00737201"/>
    <w:rsid w:val="0073748C"/>
    <w:rsid w:val="00740147"/>
    <w:rsid w:val="007403EB"/>
    <w:rsid w:val="00740675"/>
    <w:rsid w:val="007412D1"/>
    <w:rsid w:val="00741F3A"/>
    <w:rsid w:val="0074229C"/>
    <w:rsid w:val="00742537"/>
    <w:rsid w:val="007427E0"/>
    <w:rsid w:val="00743075"/>
    <w:rsid w:val="00743507"/>
    <w:rsid w:val="00743824"/>
    <w:rsid w:val="00744428"/>
    <w:rsid w:val="007450B8"/>
    <w:rsid w:val="00745221"/>
    <w:rsid w:val="007454B8"/>
    <w:rsid w:val="0074576A"/>
    <w:rsid w:val="0074585D"/>
    <w:rsid w:val="00745A85"/>
    <w:rsid w:val="00745EA7"/>
    <w:rsid w:val="00745FF9"/>
    <w:rsid w:val="0074626B"/>
    <w:rsid w:val="007467C0"/>
    <w:rsid w:val="0074703F"/>
    <w:rsid w:val="007478B4"/>
    <w:rsid w:val="00750584"/>
    <w:rsid w:val="007511A7"/>
    <w:rsid w:val="00751228"/>
    <w:rsid w:val="007525AE"/>
    <w:rsid w:val="00752A3E"/>
    <w:rsid w:val="00752F5F"/>
    <w:rsid w:val="007531E9"/>
    <w:rsid w:val="007558BE"/>
    <w:rsid w:val="0075596C"/>
    <w:rsid w:val="00755BD0"/>
    <w:rsid w:val="007562C3"/>
    <w:rsid w:val="007563CA"/>
    <w:rsid w:val="007568DC"/>
    <w:rsid w:val="00757A7A"/>
    <w:rsid w:val="007605C6"/>
    <w:rsid w:val="00760CE7"/>
    <w:rsid w:val="00760ED6"/>
    <w:rsid w:val="00761DAB"/>
    <w:rsid w:val="00761F68"/>
    <w:rsid w:val="00763285"/>
    <w:rsid w:val="007639A4"/>
    <w:rsid w:val="0076442D"/>
    <w:rsid w:val="007645F5"/>
    <w:rsid w:val="00765895"/>
    <w:rsid w:val="007659E7"/>
    <w:rsid w:val="00765BA8"/>
    <w:rsid w:val="0076627B"/>
    <w:rsid w:val="00767335"/>
    <w:rsid w:val="00767712"/>
    <w:rsid w:val="007710FB"/>
    <w:rsid w:val="00771340"/>
    <w:rsid w:val="00771842"/>
    <w:rsid w:val="007718ED"/>
    <w:rsid w:val="007728C8"/>
    <w:rsid w:val="00772E2B"/>
    <w:rsid w:val="0077302F"/>
    <w:rsid w:val="0077326B"/>
    <w:rsid w:val="0077328E"/>
    <w:rsid w:val="00773EA7"/>
    <w:rsid w:val="00773F12"/>
    <w:rsid w:val="007742F5"/>
    <w:rsid w:val="00774362"/>
    <w:rsid w:val="007757F2"/>
    <w:rsid w:val="00775E21"/>
    <w:rsid w:val="00775F66"/>
    <w:rsid w:val="007768AB"/>
    <w:rsid w:val="007769D0"/>
    <w:rsid w:val="007779E3"/>
    <w:rsid w:val="00777B6B"/>
    <w:rsid w:val="00780FA4"/>
    <w:rsid w:val="0078180C"/>
    <w:rsid w:val="00781AEB"/>
    <w:rsid w:val="00781F4B"/>
    <w:rsid w:val="007833FD"/>
    <w:rsid w:val="00784838"/>
    <w:rsid w:val="007849B0"/>
    <w:rsid w:val="00784A89"/>
    <w:rsid w:val="007853F9"/>
    <w:rsid w:val="00785A7F"/>
    <w:rsid w:val="00785BF6"/>
    <w:rsid w:val="00786427"/>
    <w:rsid w:val="00787DAB"/>
    <w:rsid w:val="00791E71"/>
    <w:rsid w:val="007925BB"/>
    <w:rsid w:val="007928BA"/>
    <w:rsid w:val="00792A28"/>
    <w:rsid w:val="00792B0D"/>
    <w:rsid w:val="00792D6D"/>
    <w:rsid w:val="007932CA"/>
    <w:rsid w:val="0079369C"/>
    <w:rsid w:val="00793E36"/>
    <w:rsid w:val="00793F39"/>
    <w:rsid w:val="007940BD"/>
    <w:rsid w:val="0079431E"/>
    <w:rsid w:val="00794C96"/>
    <w:rsid w:val="0079595F"/>
    <w:rsid w:val="00795CA4"/>
    <w:rsid w:val="00795E00"/>
    <w:rsid w:val="00795F77"/>
    <w:rsid w:val="0079628E"/>
    <w:rsid w:val="007966EF"/>
    <w:rsid w:val="00796D27"/>
    <w:rsid w:val="00796F5B"/>
    <w:rsid w:val="007970ED"/>
    <w:rsid w:val="007974E2"/>
    <w:rsid w:val="00797F0C"/>
    <w:rsid w:val="007A12FB"/>
    <w:rsid w:val="007A1789"/>
    <w:rsid w:val="007A308F"/>
    <w:rsid w:val="007A3538"/>
    <w:rsid w:val="007A38D0"/>
    <w:rsid w:val="007A40DD"/>
    <w:rsid w:val="007A456D"/>
    <w:rsid w:val="007A4A6B"/>
    <w:rsid w:val="007A4B37"/>
    <w:rsid w:val="007A4DAF"/>
    <w:rsid w:val="007A5EDE"/>
    <w:rsid w:val="007A66E5"/>
    <w:rsid w:val="007B0036"/>
    <w:rsid w:val="007B0A76"/>
    <w:rsid w:val="007B0ADD"/>
    <w:rsid w:val="007B0E18"/>
    <w:rsid w:val="007B1365"/>
    <w:rsid w:val="007B160B"/>
    <w:rsid w:val="007B1EE2"/>
    <w:rsid w:val="007B1EF0"/>
    <w:rsid w:val="007B2373"/>
    <w:rsid w:val="007B32B0"/>
    <w:rsid w:val="007B334B"/>
    <w:rsid w:val="007B54A8"/>
    <w:rsid w:val="007B59EE"/>
    <w:rsid w:val="007B60DD"/>
    <w:rsid w:val="007B70AB"/>
    <w:rsid w:val="007B7EEA"/>
    <w:rsid w:val="007C1C1A"/>
    <w:rsid w:val="007C1D82"/>
    <w:rsid w:val="007C1E0F"/>
    <w:rsid w:val="007C2383"/>
    <w:rsid w:val="007C2BC8"/>
    <w:rsid w:val="007C2D48"/>
    <w:rsid w:val="007C3262"/>
    <w:rsid w:val="007C337D"/>
    <w:rsid w:val="007C3F1A"/>
    <w:rsid w:val="007C408E"/>
    <w:rsid w:val="007C4590"/>
    <w:rsid w:val="007C5D90"/>
    <w:rsid w:val="007C5DD7"/>
    <w:rsid w:val="007C6FDB"/>
    <w:rsid w:val="007C7297"/>
    <w:rsid w:val="007C7569"/>
    <w:rsid w:val="007C75CC"/>
    <w:rsid w:val="007C7B96"/>
    <w:rsid w:val="007D00E7"/>
    <w:rsid w:val="007D0686"/>
    <w:rsid w:val="007D10AB"/>
    <w:rsid w:val="007D24F7"/>
    <w:rsid w:val="007D2AE6"/>
    <w:rsid w:val="007D3581"/>
    <w:rsid w:val="007D3DED"/>
    <w:rsid w:val="007D4004"/>
    <w:rsid w:val="007D4179"/>
    <w:rsid w:val="007D444F"/>
    <w:rsid w:val="007D492A"/>
    <w:rsid w:val="007D537C"/>
    <w:rsid w:val="007D5B65"/>
    <w:rsid w:val="007D5C31"/>
    <w:rsid w:val="007D62C7"/>
    <w:rsid w:val="007D674C"/>
    <w:rsid w:val="007E092D"/>
    <w:rsid w:val="007E09CD"/>
    <w:rsid w:val="007E11D6"/>
    <w:rsid w:val="007E223A"/>
    <w:rsid w:val="007E4188"/>
    <w:rsid w:val="007E47AD"/>
    <w:rsid w:val="007E488F"/>
    <w:rsid w:val="007E5118"/>
    <w:rsid w:val="007E738D"/>
    <w:rsid w:val="007F0A64"/>
    <w:rsid w:val="007F0E17"/>
    <w:rsid w:val="007F0E68"/>
    <w:rsid w:val="007F1BDF"/>
    <w:rsid w:val="007F1D29"/>
    <w:rsid w:val="007F2DFC"/>
    <w:rsid w:val="007F2E3C"/>
    <w:rsid w:val="007F2ED8"/>
    <w:rsid w:val="007F303D"/>
    <w:rsid w:val="007F32D7"/>
    <w:rsid w:val="007F3637"/>
    <w:rsid w:val="007F36E1"/>
    <w:rsid w:val="007F3ACB"/>
    <w:rsid w:val="007F3EC8"/>
    <w:rsid w:val="007F4D95"/>
    <w:rsid w:val="007F4EF4"/>
    <w:rsid w:val="007F52A7"/>
    <w:rsid w:val="007F53CD"/>
    <w:rsid w:val="007F623A"/>
    <w:rsid w:val="007F6668"/>
    <w:rsid w:val="008005C0"/>
    <w:rsid w:val="00800F6A"/>
    <w:rsid w:val="0080178D"/>
    <w:rsid w:val="00801A0C"/>
    <w:rsid w:val="00802C16"/>
    <w:rsid w:val="00802F8F"/>
    <w:rsid w:val="0080376A"/>
    <w:rsid w:val="00803983"/>
    <w:rsid w:val="00803A30"/>
    <w:rsid w:val="00803DCE"/>
    <w:rsid w:val="008044F1"/>
    <w:rsid w:val="008049D2"/>
    <w:rsid w:val="00805A73"/>
    <w:rsid w:val="00805E0A"/>
    <w:rsid w:val="00805E26"/>
    <w:rsid w:val="008065CF"/>
    <w:rsid w:val="00806C89"/>
    <w:rsid w:val="00807BBB"/>
    <w:rsid w:val="00810D4E"/>
    <w:rsid w:val="00811357"/>
    <w:rsid w:val="00811D76"/>
    <w:rsid w:val="00811D8A"/>
    <w:rsid w:val="00811E1B"/>
    <w:rsid w:val="00812995"/>
    <w:rsid w:val="00812C52"/>
    <w:rsid w:val="008130C6"/>
    <w:rsid w:val="0081391B"/>
    <w:rsid w:val="0081393C"/>
    <w:rsid w:val="00813E1A"/>
    <w:rsid w:val="00814268"/>
    <w:rsid w:val="00814FE5"/>
    <w:rsid w:val="00815267"/>
    <w:rsid w:val="0081543F"/>
    <w:rsid w:val="00815B54"/>
    <w:rsid w:val="0081654C"/>
    <w:rsid w:val="00816554"/>
    <w:rsid w:val="00816AD7"/>
    <w:rsid w:val="0081759F"/>
    <w:rsid w:val="00817C39"/>
    <w:rsid w:val="0082097D"/>
    <w:rsid w:val="00820BDB"/>
    <w:rsid w:val="00821636"/>
    <w:rsid w:val="00821978"/>
    <w:rsid w:val="00822FA7"/>
    <w:rsid w:val="008235F5"/>
    <w:rsid w:val="00824144"/>
    <w:rsid w:val="00824759"/>
    <w:rsid w:val="008263B1"/>
    <w:rsid w:val="00826783"/>
    <w:rsid w:val="00826C21"/>
    <w:rsid w:val="00826D9D"/>
    <w:rsid w:val="008272CC"/>
    <w:rsid w:val="008275E5"/>
    <w:rsid w:val="00827828"/>
    <w:rsid w:val="008304D6"/>
    <w:rsid w:val="0083105C"/>
    <w:rsid w:val="0083151D"/>
    <w:rsid w:val="00831575"/>
    <w:rsid w:val="00832EA5"/>
    <w:rsid w:val="0083370D"/>
    <w:rsid w:val="00834328"/>
    <w:rsid w:val="00834BD4"/>
    <w:rsid w:val="00835231"/>
    <w:rsid w:val="00835D94"/>
    <w:rsid w:val="00835E1C"/>
    <w:rsid w:val="00836273"/>
    <w:rsid w:val="00836A8A"/>
    <w:rsid w:val="00836EB7"/>
    <w:rsid w:val="008370F0"/>
    <w:rsid w:val="008373CB"/>
    <w:rsid w:val="00837719"/>
    <w:rsid w:val="00840F13"/>
    <w:rsid w:val="00841517"/>
    <w:rsid w:val="00841800"/>
    <w:rsid w:val="00842390"/>
    <w:rsid w:val="008423B5"/>
    <w:rsid w:val="00842CDE"/>
    <w:rsid w:val="00842DD8"/>
    <w:rsid w:val="008437CD"/>
    <w:rsid w:val="00843AF0"/>
    <w:rsid w:val="008455B5"/>
    <w:rsid w:val="0084574B"/>
    <w:rsid w:val="00846119"/>
    <w:rsid w:val="00847583"/>
    <w:rsid w:val="0084790C"/>
    <w:rsid w:val="00847C34"/>
    <w:rsid w:val="00850F0B"/>
    <w:rsid w:val="00851779"/>
    <w:rsid w:val="00852923"/>
    <w:rsid w:val="0085349F"/>
    <w:rsid w:val="00853524"/>
    <w:rsid w:val="00853C28"/>
    <w:rsid w:val="00854208"/>
    <w:rsid w:val="00854B24"/>
    <w:rsid w:val="00854D46"/>
    <w:rsid w:val="0085571E"/>
    <w:rsid w:val="00855805"/>
    <w:rsid w:val="008567D1"/>
    <w:rsid w:val="00856B67"/>
    <w:rsid w:val="00856BCD"/>
    <w:rsid w:val="00857090"/>
    <w:rsid w:val="0085714E"/>
    <w:rsid w:val="00857478"/>
    <w:rsid w:val="008578BA"/>
    <w:rsid w:val="00857D6D"/>
    <w:rsid w:val="00857F2B"/>
    <w:rsid w:val="0086089E"/>
    <w:rsid w:val="00860D91"/>
    <w:rsid w:val="008614F0"/>
    <w:rsid w:val="008616DD"/>
    <w:rsid w:val="008618F6"/>
    <w:rsid w:val="00861CA8"/>
    <w:rsid w:val="008626AC"/>
    <w:rsid w:val="00862C97"/>
    <w:rsid w:val="00862DA5"/>
    <w:rsid w:val="00862F0C"/>
    <w:rsid w:val="0086361D"/>
    <w:rsid w:val="00863AC7"/>
    <w:rsid w:val="00864498"/>
    <w:rsid w:val="008644FE"/>
    <w:rsid w:val="00864A26"/>
    <w:rsid w:val="0086599E"/>
    <w:rsid w:val="00866AC4"/>
    <w:rsid w:val="00866DE9"/>
    <w:rsid w:val="00866EB1"/>
    <w:rsid w:val="00867AF1"/>
    <w:rsid w:val="00867C46"/>
    <w:rsid w:val="00867EE8"/>
    <w:rsid w:val="00870B62"/>
    <w:rsid w:val="00870C17"/>
    <w:rsid w:val="00871644"/>
    <w:rsid w:val="00871DDA"/>
    <w:rsid w:val="00871F55"/>
    <w:rsid w:val="00872AD3"/>
    <w:rsid w:val="00874211"/>
    <w:rsid w:val="00874B26"/>
    <w:rsid w:val="00874E68"/>
    <w:rsid w:val="00874F18"/>
    <w:rsid w:val="008752CF"/>
    <w:rsid w:val="008752D2"/>
    <w:rsid w:val="00875342"/>
    <w:rsid w:val="00875924"/>
    <w:rsid w:val="008764B0"/>
    <w:rsid w:val="00876588"/>
    <w:rsid w:val="008768ED"/>
    <w:rsid w:val="00877B3B"/>
    <w:rsid w:val="00880986"/>
    <w:rsid w:val="00881C14"/>
    <w:rsid w:val="00883BB4"/>
    <w:rsid w:val="00884921"/>
    <w:rsid w:val="00884A00"/>
    <w:rsid w:val="00885136"/>
    <w:rsid w:val="00885680"/>
    <w:rsid w:val="008866DC"/>
    <w:rsid w:val="00886F2F"/>
    <w:rsid w:val="00886F59"/>
    <w:rsid w:val="008874D6"/>
    <w:rsid w:val="00887672"/>
    <w:rsid w:val="008902B0"/>
    <w:rsid w:val="00890368"/>
    <w:rsid w:val="00890406"/>
    <w:rsid w:val="00890B59"/>
    <w:rsid w:val="00890DD3"/>
    <w:rsid w:val="00891011"/>
    <w:rsid w:val="00891423"/>
    <w:rsid w:val="00891E1A"/>
    <w:rsid w:val="00891E4A"/>
    <w:rsid w:val="00892A0A"/>
    <w:rsid w:val="00892DE0"/>
    <w:rsid w:val="00892E13"/>
    <w:rsid w:val="008932B6"/>
    <w:rsid w:val="0089391E"/>
    <w:rsid w:val="00893B8F"/>
    <w:rsid w:val="008940E1"/>
    <w:rsid w:val="00894FB8"/>
    <w:rsid w:val="0089559C"/>
    <w:rsid w:val="00895A6C"/>
    <w:rsid w:val="00895B23"/>
    <w:rsid w:val="008960AD"/>
    <w:rsid w:val="0089708A"/>
    <w:rsid w:val="008A0FAA"/>
    <w:rsid w:val="008A0FDB"/>
    <w:rsid w:val="008A127F"/>
    <w:rsid w:val="008A2DA8"/>
    <w:rsid w:val="008A3002"/>
    <w:rsid w:val="008A429A"/>
    <w:rsid w:val="008A4A33"/>
    <w:rsid w:val="008A4F12"/>
    <w:rsid w:val="008A528C"/>
    <w:rsid w:val="008A5524"/>
    <w:rsid w:val="008A5B32"/>
    <w:rsid w:val="008A6117"/>
    <w:rsid w:val="008A634A"/>
    <w:rsid w:val="008A6A8C"/>
    <w:rsid w:val="008A7599"/>
    <w:rsid w:val="008B14D8"/>
    <w:rsid w:val="008B1784"/>
    <w:rsid w:val="008B179B"/>
    <w:rsid w:val="008B17EE"/>
    <w:rsid w:val="008B1BD3"/>
    <w:rsid w:val="008B1E67"/>
    <w:rsid w:val="008B20D9"/>
    <w:rsid w:val="008B2C4B"/>
    <w:rsid w:val="008B2ED7"/>
    <w:rsid w:val="008B2FCF"/>
    <w:rsid w:val="008B49CD"/>
    <w:rsid w:val="008B51D3"/>
    <w:rsid w:val="008B609A"/>
    <w:rsid w:val="008B6244"/>
    <w:rsid w:val="008B66E6"/>
    <w:rsid w:val="008B675A"/>
    <w:rsid w:val="008B731C"/>
    <w:rsid w:val="008B78E6"/>
    <w:rsid w:val="008B7E9C"/>
    <w:rsid w:val="008C042A"/>
    <w:rsid w:val="008C06C5"/>
    <w:rsid w:val="008C0F29"/>
    <w:rsid w:val="008C1831"/>
    <w:rsid w:val="008C1A13"/>
    <w:rsid w:val="008C1FC4"/>
    <w:rsid w:val="008C2545"/>
    <w:rsid w:val="008C29FE"/>
    <w:rsid w:val="008C4252"/>
    <w:rsid w:val="008C480D"/>
    <w:rsid w:val="008C4EFD"/>
    <w:rsid w:val="008C5175"/>
    <w:rsid w:val="008C5341"/>
    <w:rsid w:val="008C5378"/>
    <w:rsid w:val="008C55F0"/>
    <w:rsid w:val="008C5FA1"/>
    <w:rsid w:val="008C7542"/>
    <w:rsid w:val="008D0EDD"/>
    <w:rsid w:val="008D0FF9"/>
    <w:rsid w:val="008D16BB"/>
    <w:rsid w:val="008D1DBC"/>
    <w:rsid w:val="008D1F8B"/>
    <w:rsid w:val="008D2B22"/>
    <w:rsid w:val="008D3AB4"/>
    <w:rsid w:val="008D3FA3"/>
    <w:rsid w:val="008D44B2"/>
    <w:rsid w:val="008D44C3"/>
    <w:rsid w:val="008D4662"/>
    <w:rsid w:val="008D4ED0"/>
    <w:rsid w:val="008D59FF"/>
    <w:rsid w:val="008D645E"/>
    <w:rsid w:val="008D7F01"/>
    <w:rsid w:val="008D7F58"/>
    <w:rsid w:val="008E010D"/>
    <w:rsid w:val="008E0291"/>
    <w:rsid w:val="008E074E"/>
    <w:rsid w:val="008E07DC"/>
    <w:rsid w:val="008E0A8D"/>
    <w:rsid w:val="008E0E4D"/>
    <w:rsid w:val="008E17CB"/>
    <w:rsid w:val="008E20D6"/>
    <w:rsid w:val="008E2454"/>
    <w:rsid w:val="008E24CA"/>
    <w:rsid w:val="008E2D56"/>
    <w:rsid w:val="008E303B"/>
    <w:rsid w:val="008E35BE"/>
    <w:rsid w:val="008E4426"/>
    <w:rsid w:val="008E4893"/>
    <w:rsid w:val="008E52AD"/>
    <w:rsid w:val="008E5588"/>
    <w:rsid w:val="008E5AD1"/>
    <w:rsid w:val="008E5ADB"/>
    <w:rsid w:val="008E5DCF"/>
    <w:rsid w:val="008E6BDB"/>
    <w:rsid w:val="008E7419"/>
    <w:rsid w:val="008E7A7F"/>
    <w:rsid w:val="008E7DA9"/>
    <w:rsid w:val="008E7E40"/>
    <w:rsid w:val="008F06CC"/>
    <w:rsid w:val="008F0C60"/>
    <w:rsid w:val="008F1054"/>
    <w:rsid w:val="008F1169"/>
    <w:rsid w:val="008F1376"/>
    <w:rsid w:val="008F181B"/>
    <w:rsid w:val="008F1AAC"/>
    <w:rsid w:val="008F1F7E"/>
    <w:rsid w:val="008F3070"/>
    <w:rsid w:val="008F3857"/>
    <w:rsid w:val="008F4202"/>
    <w:rsid w:val="008F53B5"/>
    <w:rsid w:val="008F5A2B"/>
    <w:rsid w:val="008F66C2"/>
    <w:rsid w:val="008F7089"/>
    <w:rsid w:val="008F7094"/>
    <w:rsid w:val="008F71E7"/>
    <w:rsid w:val="00900019"/>
    <w:rsid w:val="009009B9"/>
    <w:rsid w:val="00900B95"/>
    <w:rsid w:val="00901F72"/>
    <w:rsid w:val="00902C56"/>
    <w:rsid w:val="00902C65"/>
    <w:rsid w:val="00903826"/>
    <w:rsid w:val="00904133"/>
    <w:rsid w:val="0090428C"/>
    <w:rsid w:val="0090469C"/>
    <w:rsid w:val="0090482A"/>
    <w:rsid w:val="00905F6F"/>
    <w:rsid w:val="0090623E"/>
    <w:rsid w:val="009062E3"/>
    <w:rsid w:val="00906632"/>
    <w:rsid w:val="009066C3"/>
    <w:rsid w:val="00907619"/>
    <w:rsid w:val="00907C39"/>
    <w:rsid w:val="00910446"/>
    <w:rsid w:val="00910939"/>
    <w:rsid w:val="00910D31"/>
    <w:rsid w:val="009125C6"/>
    <w:rsid w:val="00914AA1"/>
    <w:rsid w:val="00914D9E"/>
    <w:rsid w:val="009151C2"/>
    <w:rsid w:val="00915486"/>
    <w:rsid w:val="00916662"/>
    <w:rsid w:val="009166C0"/>
    <w:rsid w:val="00916F87"/>
    <w:rsid w:val="00917383"/>
    <w:rsid w:val="009204E8"/>
    <w:rsid w:val="00920564"/>
    <w:rsid w:val="0092156C"/>
    <w:rsid w:val="00921ACA"/>
    <w:rsid w:val="00921E65"/>
    <w:rsid w:val="00922286"/>
    <w:rsid w:val="009223FF"/>
    <w:rsid w:val="00922DDC"/>
    <w:rsid w:val="00923652"/>
    <w:rsid w:val="009237F6"/>
    <w:rsid w:val="009238EA"/>
    <w:rsid w:val="0092398C"/>
    <w:rsid w:val="009241D6"/>
    <w:rsid w:val="009248C5"/>
    <w:rsid w:val="00925364"/>
    <w:rsid w:val="0092556E"/>
    <w:rsid w:val="0092569F"/>
    <w:rsid w:val="00926483"/>
    <w:rsid w:val="00926F89"/>
    <w:rsid w:val="009279AB"/>
    <w:rsid w:val="00930839"/>
    <w:rsid w:val="00930E21"/>
    <w:rsid w:val="0093106B"/>
    <w:rsid w:val="0093321E"/>
    <w:rsid w:val="0093349F"/>
    <w:rsid w:val="009338EC"/>
    <w:rsid w:val="009339BA"/>
    <w:rsid w:val="00933BBD"/>
    <w:rsid w:val="00934894"/>
    <w:rsid w:val="00934DD2"/>
    <w:rsid w:val="00935621"/>
    <w:rsid w:val="0093639D"/>
    <w:rsid w:val="0093662B"/>
    <w:rsid w:val="00936D9E"/>
    <w:rsid w:val="0093796A"/>
    <w:rsid w:val="00937A74"/>
    <w:rsid w:val="00940877"/>
    <w:rsid w:val="00940C68"/>
    <w:rsid w:val="009411BF"/>
    <w:rsid w:val="00941ACA"/>
    <w:rsid w:val="00942A9E"/>
    <w:rsid w:val="00942EB4"/>
    <w:rsid w:val="00943A20"/>
    <w:rsid w:val="00943FE6"/>
    <w:rsid w:val="009456AC"/>
    <w:rsid w:val="00946ABD"/>
    <w:rsid w:val="00946FE6"/>
    <w:rsid w:val="00947A99"/>
    <w:rsid w:val="009505EE"/>
    <w:rsid w:val="009510A0"/>
    <w:rsid w:val="0095163A"/>
    <w:rsid w:val="009516FC"/>
    <w:rsid w:val="0095179B"/>
    <w:rsid w:val="009520E1"/>
    <w:rsid w:val="009523B2"/>
    <w:rsid w:val="009528F6"/>
    <w:rsid w:val="009547E1"/>
    <w:rsid w:val="00954E68"/>
    <w:rsid w:val="00956071"/>
    <w:rsid w:val="00956B7A"/>
    <w:rsid w:val="00960EC0"/>
    <w:rsid w:val="00961113"/>
    <w:rsid w:val="00961130"/>
    <w:rsid w:val="00961846"/>
    <w:rsid w:val="00961902"/>
    <w:rsid w:val="00961D0A"/>
    <w:rsid w:val="00962332"/>
    <w:rsid w:val="00963503"/>
    <w:rsid w:val="0096393B"/>
    <w:rsid w:val="0096420C"/>
    <w:rsid w:val="009646C3"/>
    <w:rsid w:val="00964DE1"/>
    <w:rsid w:val="00964FE2"/>
    <w:rsid w:val="00965040"/>
    <w:rsid w:val="00965A6F"/>
    <w:rsid w:val="00965BD1"/>
    <w:rsid w:val="00966133"/>
    <w:rsid w:val="00966625"/>
    <w:rsid w:val="009705D8"/>
    <w:rsid w:val="00970833"/>
    <w:rsid w:val="00971618"/>
    <w:rsid w:val="00971A03"/>
    <w:rsid w:val="00972023"/>
    <w:rsid w:val="009725F4"/>
    <w:rsid w:val="00972618"/>
    <w:rsid w:val="0097282F"/>
    <w:rsid w:val="009728BC"/>
    <w:rsid w:val="00972C0C"/>
    <w:rsid w:val="00973AC3"/>
    <w:rsid w:val="00973B8D"/>
    <w:rsid w:val="00973DB8"/>
    <w:rsid w:val="0097490A"/>
    <w:rsid w:val="00975D5D"/>
    <w:rsid w:val="009765D1"/>
    <w:rsid w:val="00976743"/>
    <w:rsid w:val="00976C4E"/>
    <w:rsid w:val="00976CC6"/>
    <w:rsid w:val="00977144"/>
    <w:rsid w:val="009777D5"/>
    <w:rsid w:val="00977C7E"/>
    <w:rsid w:val="00977FDF"/>
    <w:rsid w:val="00980497"/>
    <w:rsid w:val="00980FC0"/>
    <w:rsid w:val="00980FD4"/>
    <w:rsid w:val="009813D5"/>
    <w:rsid w:val="00981430"/>
    <w:rsid w:val="00981B74"/>
    <w:rsid w:val="00981FFB"/>
    <w:rsid w:val="00982A46"/>
    <w:rsid w:val="00982E86"/>
    <w:rsid w:val="00982EEE"/>
    <w:rsid w:val="00983DF3"/>
    <w:rsid w:val="00984486"/>
    <w:rsid w:val="00984B5D"/>
    <w:rsid w:val="00984C12"/>
    <w:rsid w:val="00984D30"/>
    <w:rsid w:val="0098561A"/>
    <w:rsid w:val="00985E4E"/>
    <w:rsid w:val="0098739F"/>
    <w:rsid w:val="0098798D"/>
    <w:rsid w:val="00987ACD"/>
    <w:rsid w:val="00987D68"/>
    <w:rsid w:val="00990676"/>
    <w:rsid w:val="009915CF"/>
    <w:rsid w:val="00991DBE"/>
    <w:rsid w:val="009923B4"/>
    <w:rsid w:val="00992497"/>
    <w:rsid w:val="009925A0"/>
    <w:rsid w:val="00992F54"/>
    <w:rsid w:val="0099396B"/>
    <w:rsid w:val="00993F82"/>
    <w:rsid w:val="009950A5"/>
    <w:rsid w:val="0099676E"/>
    <w:rsid w:val="009967BD"/>
    <w:rsid w:val="00996FA5"/>
    <w:rsid w:val="009972DB"/>
    <w:rsid w:val="00997643"/>
    <w:rsid w:val="00997887"/>
    <w:rsid w:val="00997A17"/>
    <w:rsid w:val="009A0322"/>
    <w:rsid w:val="009A088A"/>
    <w:rsid w:val="009A1416"/>
    <w:rsid w:val="009A14CD"/>
    <w:rsid w:val="009A1762"/>
    <w:rsid w:val="009A18EE"/>
    <w:rsid w:val="009A1C0B"/>
    <w:rsid w:val="009A1DCC"/>
    <w:rsid w:val="009A1E8E"/>
    <w:rsid w:val="009A28D5"/>
    <w:rsid w:val="009A2F7A"/>
    <w:rsid w:val="009A3A14"/>
    <w:rsid w:val="009A47F7"/>
    <w:rsid w:val="009A4C9E"/>
    <w:rsid w:val="009A4DD2"/>
    <w:rsid w:val="009A5176"/>
    <w:rsid w:val="009A566F"/>
    <w:rsid w:val="009A5AC9"/>
    <w:rsid w:val="009A5F0F"/>
    <w:rsid w:val="009A773E"/>
    <w:rsid w:val="009A77CC"/>
    <w:rsid w:val="009B08B8"/>
    <w:rsid w:val="009B0EB7"/>
    <w:rsid w:val="009B16B6"/>
    <w:rsid w:val="009B1939"/>
    <w:rsid w:val="009B1EA2"/>
    <w:rsid w:val="009B2124"/>
    <w:rsid w:val="009B2404"/>
    <w:rsid w:val="009B3E8B"/>
    <w:rsid w:val="009B402F"/>
    <w:rsid w:val="009B458F"/>
    <w:rsid w:val="009B46FA"/>
    <w:rsid w:val="009B6E77"/>
    <w:rsid w:val="009B70CF"/>
    <w:rsid w:val="009B72B8"/>
    <w:rsid w:val="009B75AD"/>
    <w:rsid w:val="009B7DF7"/>
    <w:rsid w:val="009C0261"/>
    <w:rsid w:val="009C1CE9"/>
    <w:rsid w:val="009C1FBE"/>
    <w:rsid w:val="009C201E"/>
    <w:rsid w:val="009C2A0E"/>
    <w:rsid w:val="009C2A56"/>
    <w:rsid w:val="009C2C6D"/>
    <w:rsid w:val="009C3E42"/>
    <w:rsid w:val="009C532A"/>
    <w:rsid w:val="009C53C6"/>
    <w:rsid w:val="009C5522"/>
    <w:rsid w:val="009C5668"/>
    <w:rsid w:val="009C5DF7"/>
    <w:rsid w:val="009C6540"/>
    <w:rsid w:val="009C7247"/>
    <w:rsid w:val="009D0234"/>
    <w:rsid w:val="009D0F02"/>
    <w:rsid w:val="009D13C4"/>
    <w:rsid w:val="009D1713"/>
    <w:rsid w:val="009D2BF8"/>
    <w:rsid w:val="009D350F"/>
    <w:rsid w:val="009D3CD3"/>
    <w:rsid w:val="009D41BE"/>
    <w:rsid w:val="009D499C"/>
    <w:rsid w:val="009D4A43"/>
    <w:rsid w:val="009D5599"/>
    <w:rsid w:val="009D6011"/>
    <w:rsid w:val="009D644C"/>
    <w:rsid w:val="009D67FC"/>
    <w:rsid w:val="009D6AB4"/>
    <w:rsid w:val="009D7243"/>
    <w:rsid w:val="009D724F"/>
    <w:rsid w:val="009D7C6C"/>
    <w:rsid w:val="009D7E1F"/>
    <w:rsid w:val="009E0593"/>
    <w:rsid w:val="009E063E"/>
    <w:rsid w:val="009E1413"/>
    <w:rsid w:val="009E1687"/>
    <w:rsid w:val="009E21D6"/>
    <w:rsid w:val="009E2241"/>
    <w:rsid w:val="009E2DD8"/>
    <w:rsid w:val="009E3E4B"/>
    <w:rsid w:val="009E3F66"/>
    <w:rsid w:val="009E44E7"/>
    <w:rsid w:val="009E47E0"/>
    <w:rsid w:val="009E5FA8"/>
    <w:rsid w:val="009E68F5"/>
    <w:rsid w:val="009E6D0B"/>
    <w:rsid w:val="009E6DFF"/>
    <w:rsid w:val="009E6F59"/>
    <w:rsid w:val="009E7472"/>
    <w:rsid w:val="009E7847"/>
    <w:rsid w:val="009E7DBA"/>
    <w:rsid w:val="009F0958"/>
    <w:rsid w:val="009F0F06"/>
    <w:rsid w:val="009F1358"/>
    <w:rsid w:val="009F1917"/>
    <w:rsid w:val="009F1AB8"/>
    <w:rsid w:val="009F2580"/>
    <w:rsid w:val="009F28E2"/>
    <w:rsid w:val="009F2FEA"/>
    <w:rsid w:val="009F39C7"/>
    <w:rsid w:val="009F3BF4"/>
    <w:rsid w:val="009F3E96"/>
    <w:rsid w:val="009F4F5A"/>
    <w:rsid w:val="009F5C35"/>
    <w:rsid w:val="009F5F03"/>
    <w:rsid w:val="009F5F86"/>
    <w:rsid w:val="009F6412"/>
    <w:rsid w:val="009F69F5"/>
    <w:rsid w:val="009F69FF"/>
    <w:rsid w:val="009F6D61"/>
    <w:rsid w:val="009F71B9"/>
    <w:rsid w:val="009F72B6"/>
    <w:rsid w:val="009F7AA5"/>
    <w:rsid w:val="009F7DF2"/>
    <w:rsid w:val="00A000D4"/>
    <w:rsid w:val="00A03383"/>
    <w:rsid w:val="00A03444"/>
    <w:rsid w:val="00A03C20"/>
    <w:rsid w:val="00A04943"/>
    <w:rsid w:val="00A05B9A"/>
    <w:rsid w:val="00A05EF7"/>
    <w:rsid w:val="00A06ED0"/>
    <w:rsid w:val="00A073A9"/>
    <w:rsid w:val="00A076D8"/>
    <w:rsid w:val="00A0787D"/>
    <w:rsid w:val="00A07E39"/>
    <w:rsid w:val="00A10486"/>
    <w:rsid w:val="00A1083B"/>
    <w:rsid w:val="00A1185C"/>
    <w:rsid w:val="00A1226B"/>
    <w:rsid w:val="00A12FC6"/>
    <w:rsid w:val="00A140B9"/>
    <w:rsid w:val="00A1466B"/>
    <w:rsid w:val="00A14794"/>
    <w:rsid w:val="00A14C4B"/>
    <w:rsid w:val="00A14C8A"/>
    <w:rsid w:val="00A17631"/>
    <w:rsid w:val="00A202E6"/>
    <w:rsid w:val="00A20614"/>
    <w:rsid w:val="00A209C7"/>
    <w:rsid w:val="00A20A4E"/>
    <w:rsid w:val="00A227C1"/>
    <w:rsid w:val="00A22949"/>
    <w:rsid w:val="00A22F7C"/>
    <w:rsid w:val="00A23603"/>
    <w:rsid w:val="00A2368A"/>
    <w:rsid w:val="00A2377C"/>
    <w:rsid w:val="00A237CC"/>
    <w:rsid w:val="00A23E7B"/>
    <w:rsid w:val="00A23F30"/>
    <w:rsid w:val="00A23FCB"/>
    <w:rsid w:val="00A24097"/>
    <w:rsid w:val="00A24353"/>
    <w:rsid w:val="00A24F7E"/>
    <w:rsid w:val="00A250F4"/>
    <w:rsid w:val="00A255D0"/>
    <w:rsid w:val="00A259BB"/>
    <w:rsid w:val="00A27315"/>
    <w:rsid w:val="00A27E45"/>
    <w:rsid w:val="00A3159F"/>
    <w:rsid w:val="00A31F7E"/>
    <w:rsid w:val="00A322BA"/>
    <w:rsid w:val="00A32EF1"/>
    <w:rsid w:val="00A331B0"/>
    <w:rsid w:val="00A33D9C"/>
    <w:rsid w:val="00A342AE"/>
    <w:rsid w:val="00A34428"/>
    <w:rsid w:val="00A34F83"/>
    <w:rsid w:val="00A35660"/>
    <w:rsid w:val="00A35D7B"/>
    <w:rsid w:val="00A3630A"/>
    <w:rsid w:val="00A379FB"/>
    <w:rsid w:val="00A400C6"/>
    <w:rsid w:val="00A40F22"/>
    <w:rsid w:val="00A411E5"/>
    <w:rsid w:val="00A412D3"/>
    <w:rsid w:val="00A41AB1"/>
    <w:rsid w:val="00A42516"/>
    <w:rsid w:val="00A42E00"/>
    <w:rsid w:val="00A435C9"/>
    <w:rsid w:val="00A43BA1"/>
    <w:rsid w:val="00A43FF3"/>
    <w:rsid w:val="00A44E8B"/>
    <w:rsid w:val="00A4514D"/>
    <w:rsid w:val="00A453BB"/>
    <w:rsid w:val="00A45D54"/>
    <w:rsid w:val="00A45FFA"/>
    <w:rsid w:val="00A46624"/>
    <w:rsid w:val="00A4667D"/>
    <w:rsid w:val="00A47661"/>
    <w:rsid w:val="00A478FA"/>
    <w:rsid w:val="00A50CDF"/>
    <w:rsid w:val="00A514FD"/>
    <w:rsid w:val="00A51518"/>
    <w:rsid w:val="00A5192A"/>
    <w:rsid w:val="00A52216"/>
    <w:rsid w:val="00A5243B"/>
    <w:rsid w:val="00A5343F"/>
    <w:rsid w:val="00A53464"/>
    <w:rsid w:val="00A534F5"/>
    <w:rsid w:val="00A5439E"/>
    <w:rsid w:val="00A54412"/>
    <w:rsid w:val="00A54D77"/>
    <w:rsid w:val="00A554B7"/>
    <w:rsid w:val="00A56374"/>
    <w:rsid w:val="00A56648"/>
    <w:rsid w:val="00A56ADE"/>
    <w:rsid w:val="00A57001"/>
    <w:rsid w:val="00A575F1"/>
    <w:rsid w:val="00A60095"/>
    <w:rsid w:val="00A60C2E"/>
    <w:rsid w:val="00A61035"/>
    <w:rsid w:val="00A61144"/>
    <w:rsid w:val="00A61BC8"/>
    <w:rsid w:val="00A62262"/>
    <w:rsid w:val="00A626A0"/>
    <w:rsid w:val="00A6292E"/>
    <w:rsid w:val="00A63515"/>
    <w:rsid w:val="00A638E6"/>
    <w:rsid w:val="00A6457B"/>
    <w:rsid w:val="00A64633"/>
    <w:rsid w:val="00A65BA6"/>
    <w:rsid w:val="00A65D2A"/>
    <w:rsid w:val="00A67B80"/>
    <w:rsid w:val="00A70D40"/>
    <w:rsid w:val="00A70D4C"/>
    <w:rsid w:val="00A71F07"/>
    <w:rsid w:val="00A7306C"/>
    <w:rsid w:val="00A73599"/>
    <w:rsid w:val="00A73BE2"/>
    <w:rsid w:val="00A74613"/>
    <w:rsid w:val="00A75E6D"/>
    <w:rsid w:val="00A76863"/>
    <w:rsid w:val="00A7742E"/>
    <w:rsid w:val="00A7786B"/>
    <w:rsid w:val="00A77B4B"/>
    <w:rsid w:val="00A77DDA"/>
    <w:rsid w:val="00A77E78"/>
    <w:rsid w:val="00A80C15"/>
    <w:rsid w:val="00A81842"/>
    <w:rsid w:val="00A81F2A"/>
    <w:rsid w:val="00A82F5D"/>
    <w:rsid w:val="00A839BE"/>
    <w:rsid w:val="00A84584"/>
    <w:rsid w:val="00A84679"/>
    <w:rsid w:val="00A846D5"/>
    <w:rsid w:val="00A84A6F"/>
    <w:rsid w:val="00A857F1"/>
    <w:rsid w:val="00A869EA"/>
    <w:rsid w:val="00A86DDC"/>
    <w:rsid w:val="00A8718A"/>
    <w:rsid w:val="00A872C8"/>
    <w:rsid w:val="00A8734D"/>
    <w:rsid w:val="00A87FC2"/>
    <w:rsid w:val="00A92081"/>
    <w:rsid w:val="00A9270C"/>
    <w:rsid w:val="00A928C6"/>
    <w:rsid w:val="00A93F00"/>
    <w:rsid w:val="00A948CB"/>
    <w:rsid w:val="00A94B66"/>
    <w:rsid w:val="00A94BD3"/>
    <w:rsid w:val="00A94DDE"/>
    <w:rsid w:val="00A95493"/>
    <w:rsid w:val="00A956EB"/>
    <w:rsid w:val="00A95C9D"/>
    <w:rsid w:val="00A9698F"/>
    <w:rsid w:val="00A96DED"/>
    <w:rsid w:val="00A973D9"/>
    <w:rsid w:val="00A976B1"/>
    <w:rsid w:val="00A97E4B"/>
    <w:rsid w:val="00AA0316"/>
    <w:rsid w:val="00AA0416"/>
    <w:rsid w:val="00AA089E"/>
    <w:rsid w:val="00AA092D"/>
    <w:rsid w:val="00AA15B9"/>
    <w:rsid w:val="00AA23E1"/>
    <w:rsid w:val="00AA28BD"/>
    <w:rsid w:val="00AA2985"/>
    <w:rsid w:val="00AA364B"/>
    <w:rsid w:val="00AA3A78"/>
    <w:rsid w:val="00AA3C49"/>
    <w:rsid w:val="00AA4091"/>
    <w:rsid w:val="00AA40CC"/>
    <w:rsid w:val="00AA479D"/>
    <w:rsid w:val="00AA47BB"/>
    <w:rsid w:val="00AA4A4C"/>
    <w:rsid w:val="00AA4B23"/>
    <w:rsid w:val="00AA5B74"/>
    <w:rsid w:val="00AA5C69"/>
    <w:rsid w:val="00AA5F8D"/>
    <w:rsid w:val="00AA6DC0"/>
    <w:rsid w:val="00AA7534"/>
    <w:rsid w:val="00AA7841"/>
    <w:rsid w:val="00AB080A"/>
    <w:rsid w:val="00AB2351"/>
    <w:rsid w:val="00AB23CB"/>
    <w:rsid w:val="00AB27AF"/>
    <w:rsid w:val="00AB2D62"/>
    <w:rsid w:val="00AB466E"/>
    <w:rsid w:val="00AB4B3F"/>
    <w:rsid w:val="00AB4B83"/>
    <w:rsid w:val="00AB531E"/>
    <w:rsid w:val="00AB58BF"/>
    <w:rsid w:val="00AB5C70"/>
    <w:rsid w:val="00AB5ED8"/>
    <w:rsid w:val="00AB5F3C"/>
    <w:rsid w:val="00AB603F"/>
    <w:rsid w:val="00AB7509"/>
    <w:rsid w:val="00AC0600"/>
    <w:rsid w:val="00AC09E8"/>
    <w:rsid w:val="00AC1974"/>
    <w:rsid w:val="00AC1C9C"/>
    <w:rsid w:val="00AC2049"/>
    <w:rsid w:val="00AC28AF"/>
    <w:rsid w:val="00AC29F2"/>
    <w:rsid w:val="00AC2D47"/>
    <w:rsid w:val="00AC303A"/>
    <w:rsid w:val="00AC367F"/>
    <w:rsid w:val="00AC3F9F"/>
    <w:rsid w:val="00AC45FC"/>
    <w:rsid w:val="00AC506A"/>
    <w:rsid w:val="00AC5154"/>
    <w:rsid w:val="00AC5DC7"/>
    <w:rsid w:val="00AC61AD"/>
    <w:rsid w:val="00AC7912"/>
    <w:rsid w:val="00AC7939"/>
    <w:rsid w:val="00AC7A54"/>
    <w:rsid w:val="00AD007A"/>
    <w:rsid w:val="00AD12C6"/>
    <w:rsid w:val="00AD1B40"/>
    <w:rsid w:val="00AD1C69"/>
    <w:rsid w:val="00AD1C7B"/>
    <w:rsid w:val="00AD27A2"/>
    <w:rsid w:val="00AD2C62"/>
    <w:rsid w:val="00AD31D6"/>
    <w:rsid w:val="00AD3F8C"/>
    <w:rsid w:val="00AD4680"/>
    <w:rsid w:val="00AD478A"/>
    <w:rsid w:val="00AD4989"/>
    <w:rsid w:val="00AD4DD9"/>
    <w:rsid w:val="00AD5C99"/>
    <w:rsid w:val="00AD6D43"/>
    <w:rsid w:val="00AD735C"/>
    <w:rsid w:val="00AD7433"/>
    <w:rsid w:val="00AD7AB2"/>
    <w:rsid w:val="00AE0A29"/>
    <w:rsid w:val="00AE0EEF"/>
    <w:rsid w:val="00AE1581"/>
    <w:rsid w:val="00AE2019"/>
    <w:rsid w:val="00AE26DE"/>
    <w:rsid w:val="00AE28A0"/>
    <w:rsid w:val="00AE349E"/>
    <w:rsid w:val="00AE364D"/>
    <w:rsid w:val="00AE38A0"/>
    <w:rsid w:val="00AE3B1D"/>
    <w:rsid w:val="00AE49E8"/>
    <w:rsid w:val="00AE75D5"/>
    <w:rsid w:val="00AE7A76"/>
    <w:rsid w:val="00AE7BC8"/>
    <w:rsid w:val="00AE7D0C"/>
    <w:rsid w:val="00AF0A8D"/>
    <w:rsid w:val="00AF0EE1"/>
    <w:rsid w:val="00AF10EF"/>
    <w:rsid w:val="00AF11F5"/>
    <w:rsid w:val="00AF13FD"/>
    <w:rsid w:val="00AF1897"/>
    <w:rsid w:val="00AF2447"/>
    <w:rsid w:val="00AF25C2"/>
    <w:rsid w:val="00AF266E"/>
    <w:rsid w:val="00AF2A41"/>
    <w:rsid w:val="00AF2F0D"/>
    <w:rsid w:val="00AF3503"/>
    <w:rsid w:val="00AF3629"/>
    <w:rsid w:val="00AF3D9E"/>
    <w:rsid w:val="00AF44B0"/>
    <w:rsid w:val="00AF5723"/>
    <w:rsid w:val="00AF5D2F"/>
    <w:rsid w:val="00AF5E33"/>
    <w:rsid w:val="00AF6C9B"/>
    <w:rsid w:val="00AF7951"/>
    <w:rsid w:val="00B0075B"/>
    <w:rsid w:val="00B00901"/>
    <w:rsid w:val="00B00ECB"/>
    <w:rsid w:val="00B010DD"/>
    <w:rsid w:val="00B01289"/>
    <w:rsid w:val="00B01AC5"/>
    <w:rsid w:val="00B0215C"/>
    <w:rsid w:val="00B02F65"/>
    <w:rsid w:val="00B0362E"/>
    <w:rsid w:val="00B03669"/>
    <w:rsid w:val="00B0483E"/>
    <w:rsid w:val="00B05368"/>
    <w:rsid w:val="00B0570E"/>
    <w:rsid w:val="00B06CC8"/>
    <w:rsid w:val="00B076AC"/>
    <w:rsid w:val="00B0795B"/>
    <w:rsid w:val="00B079BF"/>
    <w:rsid w:val="00B07A23"/>
    <w:rsid w:val="00B07AF6"/>
    <w:rsid w:val="00B07E19"/>
    <w:rsid w:val="00B11F21"/>
    <w:rsid w:val="00B120DE"/>
    <w:rsid w:val="00B12C5A"/>
    <w:rsid w:val="00B12E45"/>
    <w:rsid w:val="00B13D8C"/>
    <w:rsid w:val="00B144AC"/>
    <w:rsid w:val="00B1500B"/>
    <w:rsid w:val="00B159CA"/>
    <w:rsid w:val="00B1658D"/>
    <w:rsid w:val="00B200B4"/>
    <w:rsid w:val="00B20886"/>
    <w:rsid w:val="00B208C0"/>
    <w:rsid w:val="00B20AD8"/>
    <w:rsid w:val="00B20B2D"/>
    <w:rsid w:val="00B2141F"/>
    <w:rsid w:val="00B22457"/>
    <w:rsid w:val="00B23463"/>
    <w:rsid w:val="00B23BCB"/>
    <w:rsid w:val="00B2478A"/>
    <w:rsid w:val="00B2490E"/>
    <w:rsid w:val="00B24C04"/>
    <w:rsid w:val="00B26DF2"/>
    <w:rsid w:val="00B26FB4"/>
    <w:rsid w:val="00B2792A"/>
    <w:rsid w:val="00B27BB7"/>
    <w:rsid w:val="00B30415"/>
    <w:rsid w:val="00B3076B"/>
    <w:rsid w:val="00B307DD"/>
    <w:rsid w:val="00B31277"/>
    <w:rsid w:val="00B3134A"/>
    <w:rsid w:val="00B31A15"/>
    <w:rsid w:val="00B31ABF"/>
    <w:rsid w:val="00B31AF7"/>
    <w:rsid w:val="00B32802"/>
    <w:rsid w:val="00B32A9C"/>
    <w:rsid w:val="00B3332B"/>
    <w:rsid w:val="00B33386"/>
    <w:rsid w:val="00B33483"/>
    <w:rsid w:val="00B3410E"/>
    <w:rsid w:val="00B3472E"/>
    <w:rsid w:val="00B3483C"/>
    <w:rsid w:val="00B357C6"/>
    <w:rsid w:val="00B35872"/>
    <w:rsid w:val="00B36EEF"/>
    <w:rsid w:val="00B37010"/>
    <w:rsid w:val="00B37098"/>
    <w:rsid w:val="00B3781B"/>
    <w:rsid w:val="00B379D9"/>
    <w:rsid w:val="00B37F61"/>
    <w:rsid w:val="00B404BA"/>
    <w:rsid w:val="00B40769"/>
    <w:rsid w:val="00B42337"/>
    <w:rsid w:val="00B42A49"/>
    <w:rsid w:val="00B42D2D"/>
    <w:rsid w:val="00B43501"/>
    <w:rsid w:val="00B435F5"/>
    <w:rsid w:val="00B43727"/>
    <w:rsid w:val="00B444B9"/>
    <w:rsid w:val="00B447E9"/>
    <w:rsid w:val="00B45485"/>
    <w:rsid w:val="00B45BC7"/>
    <w:rsid w:val="00B45F73"/>
    <w:rsid w:val="00B469C8"/>
    <w:rsid w:val="00B474A2"/>
    <w:rsid w:val="00B474FE"/>
    <w:rsid w:val="00B47922"/>
    <w:rsid w:val="00B47B18"/>
    <w:rsid w:val="00B47D76"/>
    <w:rsid w:val="00B501F4"/>
    <w:rsid w:val="00B5023A"/>
    <w:rsid w:val="00B503F1"/>
    <w:rsid w:val="00B50F9A"/>
    <w:rsid w:val="00B51082"/>
    <w:rsid w:val="00B517B1"/>
    <w:rsid w:val="00B52282"/>
    <w:rsid w:val="00B5326B"/>
    <w:rsid w:val="00B53849"/>
    <w:rsid w:val="00B53A2A"/>
    <w:rsid w:val="00B5413E"/>
    <w:rsid w:val="00B542F9"/>
    <w:rsid w:val="00B54C34"/>
    <w:rsid w:val="00B54D40"/>
    <w:rsid w:val="00B55804"/>
    <w:rsid w:val="00B55D48"/>
    <w:rsid w:val="00B55E89"/>
    <w:rsid w:val="00B55EE6"/>
    <w:rsid w:val="00B565D5"/>
    <w:rsid w:val="00B569CB"/>
    <w:rsid w:val="00B56A80"/>
    <w:rsid w:val="00B5769B"/>
    <w:rsid w:val="00B57B43"/>
    <w:rsid w:val="00B6191D"/>
    <w:rsid w:val="00B61E09"/>
    <w:rsid w:val="00B61F3E"/>
    <w:rsid w:val="00B62B17"/>
    <w:rsid w:val="00B62B97"/>
    <w:rsid w:val="00B62D42"/>
    <w:rsid w:val="00B62F68"/>
    <w:rsid w:val="00B652DB"/>
    <w:rsid w:val="00B658EF"/>
    <w:rsid w:val="00B65ABC"/>
    <w:rsid w:val="00B65C9C"/>
    <w:rsid w:val="00B6610F"/>
    <w:rsid w:val="00B6640D"/>
    <w:rsid w:val="00B66C57"/>
    <w:rsid w:val="00B6717C"/>
    <w:rsid w:val="00B67321"/>
    <w:rsid w:val="00B678C7"/>
    <w:rsid w:val="00B67DEF"/>
    <w:rsid w:val="00B67EBB"/>
    <w:rsid w:val="00B70738"/>
    <w:rsid w:val="00B71302"/>
    <w:rsid w:val="00B71AEA"/>
    <w:rsid w:val="00B7278C"/>
    <w:rsid w:val="00B73275"/>
    <w:rsid w:val="00B739D4"/>
    <w:rsid w:val="00B74D99"/>
    <w:rsid w:val="00B75132"/>
    <w:rsid w:val="00B7611F"/>
    <w:rsid w:val="00B764F6"/>
    <w:rsid w:val="00B77F77"/>
    <w:rsid w:val="00B8014F"/>
    <w:rsid w:val="00B80684"/>
    <w:rsid w:val="00B80FFD"/>
    <w:rsid w:val="00B827EB"/>
    <w:rsid w:val="00B83365"/>
    <w:rsid w:val="00B83716"/>
    <w:rsid w:val="00B83AE7"/>
    <w:rsid w:val="00B8459D"/>
    <w:rsid w:val="00B84828"/>
    <w:rsid w:val="00B8536A"/>
    <w:rsid w:val="00B85598"/>
    <w:rsid w:val="00B87138"/>
    <w:rsid w:val="00B87ADA"/>
    <w:rsid w:val="00B87F84"/>
    <w:rsid w:val="00B90086"/>
    <w:rsid w:val="00B901E2"/>
    <w:rsid w:val="00B90BA2"/>
    <w:rsid w:val="00B9208A"/>
    <w:rsid w:val="00B92C33"/>
    <w:rsid w:val="00B93027"/>
    <w:rsid w:val="00B9309E"/>
    <w:rsid w:val="00B93221"/>
    <w:rsid w:val="00B94738"/>
    <w:rsid w:val="00B95BDA"/>
    <w:rsid w:val="00B96396"/>
    <w:rsid w:val="00B96903"/>
    <w:rsid w:val="00B97229"/>
    <w:rsid w:val="00B97624"/>
    <w:rsid w:val="00BA094B"/>
    <w:rsid w:val="00BA1705"/>
    <w:rsid w:val="00BA1D4A"/>
    <w:rsid w:val="00BA252A"/>
    <w:rsid w:val="00BA2FFA"/>
    <w:rsid w:val="00BA30C1"/>
    <w:rsid w:val="00BA3BDF"/>
    <w:rsid w:val="00BA3E50"/>
    <w:rsid w:val="00BA411A"/>
    <w:rsid w:val="00BA4189"/>
    <w:rsid w:val="00BA5162"/>
    <w:rsid w:val="00BA6101"/>
    <w:rsid w:val="00BA631E"/>
    <w:rsid w:val="00BA7EFF"/>
    <w:rsid w:val="00BA7F45"/>
    <w:rsid w:val="00BB0A32"/>
    <w:rsid w:val="00BB0F3A"/>
    <w:rsid w:val="00BB11E5"/>
    <w:rsid w:val="00BB2131"/>
    <w:rsid w:val="00BB291C"/>
    <w:rsid w:val="00BB3681"/>
    <w:rsid w:val="00BB3686"/>
    <w:rsid w:val="00BB4A3A"/>
    <w:rsid w:val="00BB4E18"/>
    <w:rsid w:val="00BB4F8D"/>
    <w:rsid w:val="00BB5FB4"/>
    <w:rsid w:val="00BB6C1D"/>
    <w:rsid w:val="00BB7664"/>
    <w:rsid w:val="00BB7818"/>
    <w:rsid w:val="00BB7A7F"/>
    <w:rsid w:val="00BC026B"/>
    <w:rsid w:val="00BC0AC3"/>
    <w:rsid w:val="00BC0D74"/>
    <w:rsid w:val="00BC0FD9"/>
    <w:rsid w:val="00BC18B9"/>
    <w:rsid w:val="00BC255E"/>
    <w:rsid w:val="00BC2608"/>
    <w:rsid w:val="00BC362E"/>
    <w:rsid w:val="00BC47B5"/>
    <w:rsid w:val="00BC4851"/>
    <w:rsid w:val="00BC48BD"/>
    <w:rsid w:val="00BC4D71"/>
    <w:rsid w:val="00BC5149"/>
    <w:rsid w:val="00BC5B64"/>
    <w:rsid w:val="00BC5E02"/>
    <w:rsid w:val="00BC6677"/>
    <w:rsid w:val="00BC697C"/>
    <w:rsid w:val="00BC6C07"/>
    <w:rsid w:val="00BC7109"/>
    <w:rsid w:val="00BD057A"/>
    <w:rsid w:val="00BD082B"/>
    <w:rsid w:val="00BD0D42"/>
    <w:rsid w:val="00BD0D45"/>
    <w:rsid w:val="00BD1DC2"/>
    <w:rsid w:val="00BD20BD"/>
    <w:rsid w:val="00BD2102"/>
    <w:rsid w:val="00BD23B7"/>
    <w:rsid w:val="00BD25C1"/>
    <w:rsid w:val="00BD2E64"/>
    <w:rsid w:val="00BD305E"/>
    <w:rsid w:val="00BD3347"/>
    <w:rsid w:val="00BD3E7A"/>
    <w:rsid w:val="00BD6886"/>
    <w:rsid w:val="00BD7153"/>
    <w:rsid w:val="00BD7898"/>
    <w:rsid w:val="00BD7AF7"/>
    <w:rsid w:val="00BD7EE4"/>
    <w:rsid w:val="00BE02AA"/>
    <w:rsid w:val="00BE0677"/>
    <w:rsid w:val="00BE0EF2"/>
    <w:rsid w:val="00BE1057"/>
    <w:rsid w:val="00BE1E3B"/>
    <w:rsid w:val="00BE213C"/>
    <w:rsid w:val="00BE2512"/>
    <w:rsid w:val="00BE286C"/>
    <w:rsid w:val="00BE28B3"/>
    <w:rsid w:val="00BE334C"/>
    <w:rsid w:val="00BE3F95"/>
    <w:rsid w:val="00BE429C"/>
    <w:rsid w:val="00BE4EFA"/>
    <w:rsid w:val="00BE598A"/>
    <w:rsid w:val="00BE619A"/>
    <w:rsid w:val="00BE6F10"/>
    <w:rsid w:val="00BE7423"/>
    <w:rsid w:val="00BE7B75"/>
    <w:rsid w:val="00BE7D09"/>
    <w:rsid w:val="00BF0454"/>
    <w:rsid w:val="00BF0D58"/>
    <w:rsid w:val="00BF0F23"/>
    <w:rsid w:val="00BF12FD"/>
    <w:rsid w:val="00BF1D6C"/>
    <w:rsid w:val="00BF2313"/>
    <w:rsid w:val="00BF3AF0"/>
    <w:rsid w:val="00BF3BFC"/>
    <w:rsid w:val="00BF405F"/>
    <w:rsid w:val="00BF4770"/>
    <w:rsid w:val="00BF47C5"/>
    <w:rsid w:val="00BF481F"/>
    <w:rsid w:val="00BF4D21"/>
    <w:rsid w:val="00BF4E9F"/>
    <w:rsid w:val="00BF4FE1"/>
    <w:rsid w:val="00BF5193"/>
    <w:rsid w:val="00BF547B"/>
    <w:rsid w:val="00BF61A8"/>
    <w:rsid w:val="00BF65BF"/>
    <w:rsid w:val="00BF6B00"/>
    <w:rsid w:val="00BF6E63"/>
    <w:rsid w:val="00BF7A41"/>
    <w:rsid w:val="00C00083"/>
    <w:rsid w:val="00C01037"/>
    <w:rsid w:val="00C01094"/>
    <w:rsid w:val="00C012AD"/>
    <w:rsid w:val="00C01FC0"/>
    <w:rsid w:val="00C02A5E"/>
    <w:rsid w:val="00C03631"/>
    <w:rsid w:val="00C03842"/>
    <w:rsid w:val="00C038FD"/>
    <w:rsid w:val="00C04A03"/>
    <w:rsid w:val="00C05278"/>
    <w:rsid w:val="00C05DB9"/>
    <w:rsid w:val="00C064AA"/>
    <w:rsid w:val="00C070EF"/>
    <w:rsid w:val="00C07F3E"/>
    <w:rsid w:val="00C1035D"/>
    <w:rsid w:val="00C10703"/>
    <w:rsid w:val="00C10CA8"/>
    <w:rsid w:val="00C10DA6"/>
    <w:rsid w:val="00C10DC6"/>
    <w:rsid w:val="00C1128A"/>
    <w:rsid w:val="00C1188E"/>
    <w:rsid w:val="00C11F22"/>
    <w:rsid w:val="00C12126"/>
    <w:rsid w:val="00C12521"/>
    <w:rsid w:val="00C12A60"/>
    <w:rsid w:val="00C145D0"/>
    <w:rsid w:val="00C147BD"/>
    <w:rsid w:val="00C1485A"/>
    <w:rsid w:val="00C14B7F"/>
    <w:rsid w:val="00C15A08"/>
    <w:rsid w:val="00C15A58"/>
    <w:rsid w:val="00C16350"/>
    <w:rsid w:val="00C16D1F"/>
    <w:rsid w:val="00C17518"/>
    <w:rsid w:val="00C17601"/>
    <w:rsid w:val="00C179CE"/>
    <w:rsid w:val="00C17DA2"/>
    <w:rsid w:val="00C20C57"/>
    <w:rsid w:val="00C219E8"/>
    <w:rsid w:val="00C219EC"/>
    <w:rsid w:val="00C21D89"/>
    <w:rsid w:val="00C22327"/>
    <w:rsid w:val="00C23B88"/>
    <w:rsid w:val="00C24290"/>
    <w:rsid w:val="00C244C8"/>
    <w:rsid w:val="00C24DBC"/>
    <w:rsid w:val="00C257D5"/>
    <w:rsid w:val="00C25E68"/>
    <w:rsid w:val="00C2603A"/>
    <w:rsid w:val="00C26071"/>
    <w:rsid w:val="00C26296"/>
    <w:rsid w:val="00C26A7A"/>
    <w:rsid w:val="00C26D24"/>
    <w:rsid w:val="00C26F74"/>
    <w:rsid w:val="00C27956"/>
    <w:rsid w:val="00C30587"/>
    <w:rsid w:val="00C31B3C"/>
    <w:rsid w:val="00C31CCA"/>
    <w:rsid w:val="00C32DAF"/>
    <w:rsid w:val="00C33663"/>
    <w:rsid w:val="00C3372C"/>
    <w:rsid w:val="00C338FC"/>
    <w:rsid w:val="00C33E3D"/>
    <w:rsid w:val="00C34B60"/>
    <w:rsid w:val="00C34C4B"/>
    <w:rsid w:val="00C351A4"/>
    <w:rsid w:val="00C362BF"/>
    <w:rsid w:val="00C370D1"/>
    <w:rsid w:val="00C37332"/>
    <w:rsid w:val="00C3793A"/>
    <w:rsid w:val="00C417D2"/>
    <w:rsid w:val="00C41A16"/>
    <w:rsid w:val="00C41BEC"/>
    <w:rsid w:val="00C425E9"/>
    <w:rsid w:val="00C42B4E"/>
    <w:rsid w:val="00C435BC"/>
    <w:rsid w:val="00C43D4B"/>
    <w:rsid w:val="00C43D4F"/>
    <w:rsid w:val="00C44FC1"/>
    <w:rsid w:val="00C45B2C"/>
    <w:rsid w:val="00C45CE2"/>
    <w:rsid w:val="00C45CFB"/>
    <w:rsid w:val="00C460FE"/>
    <w:rsid w:val="00C46B40"/>
    <w:rsid w:val="00C47A95"/>
    <w:rsid w:val="00C47BF3"/>
    <w:rsid w:val="00C510B2"/>
    <w:rsid w:val="00C51CF3"/>
    <w:rsid w:val="00C51D97"/>
    <w:rsid w:val="00C52447"/>
    <w:rsid w:val="00C5268F"/>
    <w:rsid w:val="00C53220"/>
    <w:rsid w:val="00C53BD7"/>
    <w:rsid w:val="00C544B4"/>
    <w:rsid w:val="00C544BA"/>
    <w:rsid w:val="00C5450E"/>
    <w:rsid w:val="00C55152"/>
    <w:rsid w:val="00C55F9A"/>
    <w:rsid w:val="00C56009"/>
    <w:rsid w:val="00C56306"/>
    <w:rsid w:val="00C56656"/>
    <w:rsid w:val="00C572CA"/>
    <w:rsid w:val="00C5794E"/>
    <w:rsid w:val="00C57B53"/>
    <w:rsid w:val="00C614D5"/>
    <w:rsid w:val="00C615B3"/>
    <w:rsid w:val="00C62CD2"/>
    <w:rsid w:val="00C6353F"/>
    <w:rsid w:val="00C63909"/>
    <w:rsid w:val="00C6422B"/>
    <w:rsid w:val="00C65AAD"/>
    <w:rsid w:val="00C65B9C"/>
    <w:rsid w:val="00C65BFF"/>
    <w:rsid w:val="00C70103"/>
    <w:rsid w:val="00C7038A"/>
    <w:rsid w:val="00C708F9"/>
    <w:rsid w:val="00C70B4F"/>
    <w:rsid w:val="00C70F55"/>
    <w:rsid w:val="00C71D23"/>
    <w:rsid w:val="00C726A1"/>
    <w:rsid w:val="00C72A00"/>
    <w:rsid w:val="00C72A36"/>
    <w:rsid w:val="00C72B6D"/>
    <w:rsid w:val="00C73F7D"/>
    <w:rsid w:val="00C74B64"/>
    <w:rsid w:val="00C7560F"/>
    <w:rsid w:val="00C756E3"/>
    <w:rsid w:val="00C765A0"/>
    <w:rsid w:val="00C766CC"/>
    <w:rsid w:val="00C769A2"/>
    <w:rsid w:val="00C77354"/>
    <w:rsid w:val="00C77AA5"/>
    <w:rsid w:val="00C77FA0"/>
    <w:rsid w:val="00C80230"/>
    <w:rsid w:val="00C825B5"/>
    <w:rsid w:val="00C82DB6"/>
    <w:rsid w:val="00C8367A"/>
    <w:rsid w:val="00C840E2"/>
    <w:rsid w:val="00C8485B"/>
    <w:rsid w:val="00C8679A"/>
    <w:rsid w:val="00C8734A"/>
    <w:rsid w:val="00C874DC"/>
    <w:rsid w:val="00C8773A"/>
    <w:rsid w:val="00C904FD"/>
    <w:rsid w:val="00C90D68"/>
    <w:rsid w:val="00C90F85"/>
    <w:rsid w:val="00C90FDB"/>
    <w:rsid w:val="00C916E3"/>
    <w:rsid w:val="00C92623"/>
    <w:rsid w:val="00C93117"/>
    <w:rsid w:val="00C93798"/>
    <w:rsid w:val="00C943AA"/>
    <w:rsid w:val="00C94E8D"/>
    <w:rsid w:val="00C94FEA"/>
    <w:rsid w:val="00C959DA"/>
    <w:rsid w:val="00C95F04"/>
    <w:rsid w:val="00C96EF1"/>
    <w:rsid w:val="00C9718C"/>
    <w:rsid w:val="00C9776E"/>
    <w:rsid w:val="00C979D8"/>
    <w:rsid w:val="00CA130F"/>
    <w:rsid w:val="00CA1366"/>
    <w:rsid w:val="00CA14C0"/>
    <w:rsid w:val="00CA1AF5"/>
    <w:rsid w:val="00CA2A11"/>
    <w:rsid w:val="00CA39AA"/>
    <w:rsid w:val="00CA3F18"/>
    <w:rsid w:val="00CA542C"/>
    <w:rsid w:val="00CA5558"/>
    <w:rsid w:val="00CA5BC9"/>
    <w:rsid w:val="00CA5CE0"/>
    <w:rsid w:val="00CA6FE3"/>
    <w:rsid w:val="00CA712C"/>
    <w:rsid w:val="00CA7C96"/>
    <w:rsid w:val="00CB0077"/>
    <w:rsid w:val="00CB0A31"/>
    <w:rsid w:val="00CB17F1"/>
    <w:rsid w:val="00CB1C57"/>
    <w:rsid w:val="00CB3337"/>
    <w:rsid w:val="00CB3623"/>
    <w:rsid w:val="00CB417C"/>
    <w:rsid w:val="00CB41BC"/>
    <w:rsid w:val="00CB4262"/>
    <w:rsid w:val="00CB4838"/>
    <w:rsid w:val="00CB5330"/>
    <w:rsid w:val="00CB552C"/>
    <w:rsid w:val="00CB5B08"/>
    <w:rsid w:val="00CB666B"/>
    <w:rsid w:val="00CB6B67"/>
    <w:rsid w:val="00CB6D39"/>
    <w:rsid w:val="00CB6D46"/>
    <w:rsid w:val="00CB7955"/>
    <w:rsid w:val="00CC066E"/>
    <w:rsid w:val="00CC0860"/>
    <w:rsid w:val="00CC0863"/>
    <w:rsid w:val="00CC0E2C"/>
    <w:rsid w:val="00CC18BF"/>
    <w:rsid w:val="00CC293D"/>
    <w:rsid w:val="00CC2B4B"/>
    <w:rsid w:val="00CC3780"/>
    <w:rsid w:val="00CC3E2A"/>
    <w:rsid w:val="00CC41E2"/>
    <w:rsid w:val="00CC44AF"/>
    <w:rsid w:val="00CC4DB3"/>
    <w:rsid w:val="00CC4DC1"/>
    <w:rsid w:val="00CC5729"/>
    <w:rsid w:val="00CC5BE1"/>
    <w:rsid w:val="00CC683A"/>
    <w:rsid w:val="00CC6CB4"/>
    <w:rsid w:val="00CC6D5B"/>
    <w:rsid w:val="00CC7265"/>
    <w:rsid w:val="00CC78B1"/>
    <w:rsid w:val="00CC7AA6"/>
    <w:rsid w:val="00CC7B71"/>
    <w:rsid w:val="00CC7F78"/>
    <w:rsid w:val="00CD0607"/>
    <w:rsid w:val="00CD1357"/>
    <w:rsid w:val="00CD1E79"/>
    <w:rsid w:val="00CD2234"/>
    <w:rsid w:val="00CD2578"/>
    <w:rsid w:val="00CD2C88"/>
    <w:rsid w:val="00CD300D"/>
    <w:rsid w:val="00CD37FC"/>
    <w:rsid w:val="00CD3A8F"/>
    <w:rsid w:val="00CD3DAE"/>
    <w:rsid w:val="00CD5629"/>
    <w:rsid w:val="00CD5D7A"/>
    <w:rsid w:val="00CD6D82"/>
    <w:rsid w:val="00CD7201"/>
    <w:rsid w:val="00CD7601"/>
    <w:rsid w:val="00CD7848"/>
    <w:rsid w:val="00CD7B32"/>
    <w:rsid w:val="00CE0615"/>
    <w:rsid w:val="00CE0880"/>
    <w:rsid w:val="00CE10A8"/>
    <w:rsid w:val="00CE355A"/>
    <w:rsid w:val="00CE3FA0"/>
    <w:rsid w:val="00CE4BAC"/>
    <w:rsid w:val="00CE4C96"/>
    <w:rsid w:val="00CE55D0"/>
    <w:rsid w:val="00CE5FDC"/>
    <w:rsid w:val="00CE6905"/>
    <w:rsid w:val="00CE7035"/>
    <w:rsid w:val="00CE72EE"/>
    <w:rsid w:val="00CE7C13"/>
    <w:rsid w:val="00CF1005"/>
    <w:rsid w:val="00CF1032"/>
    <w:rsid w:val="00CF1472"/>
    <w:rsid w:val="00CF1573"/>
    <w:rsid w:val="00CF1A17"/>
    <w:rsid w:val="00CF1EEE"/>
    <w:rsid w:val="00CF225E"/>
    <w:rsid w:val="00CF229D"/>
    <w:rsid w:val="00CF2453"/>
    <w:rsid w:val="00CF26AC"/>
    <w:rsid w:val="00CF27F4"/>
    <w:rsid w:val="00CF2DF8"/>
    <w:rsid w:val="00CF2EF6"/>
    <w:rsid w:val="00CF2FF5"/>
    <w:rsid w:val="00CF3087"/>
    <w:rsid w:val="00CF30A8"/>
    <w:rsid w:val="00CF36F1"/>
    <w:rsid w:val="00CF39B8"/>
    <w:rsid w:val="00CF4F66"/>
    <w:rsid w:val="00CF69CB"/>
    <w:rsid w:val="00CF70D7"/>
    <w:rsid w:val="00CF7B11"/>
    <w:rsid w:val="00D007C6"/>
    <w:rsid w:val="00D00B96"/>
    <w:rsid w:val="00D01AB5"/>
    <w:rsid w:val="00D01B19"/>
    <w:rsid w:val="00D0314C"/>
    <w:rsid w:val="00D03405"/>
    <w:rsid w:val="00D0348F"/>
    <w:rsid w:val="00D03ADA"/>
    <w:rsid w:val="00D04320"/>
    <w:rsid w:val="00D048C1"/>
    <w:rsid w:val="00D04AEF"/>
    <w:rsid w:val="00D05B60"/>
    <w:rsid w:val="00D05DD8"/>
    <w:rsid w:val="00D064AA"/>
    <w:rsid w:val="00D066D4"/>
    <w:rsid w:val="00D06DF8"/>
    <w:rsid w:val="00D0734B"/>
    <w:rsid w:val="00D1051F"/>
    <w:rsid w:val="00D10909"/>
    <w:rsid w:val="00D10912"/>
    <w:rsid w:val="00D110E8"/>
    <w:rsid w:val="00D112A8"/>
    <w:rsid w:val="00D1158F"/>
    <w:rsid w:val="00D11867"/>
    <w:rsid w:val="00D11B3E"/>
    <w:rsid w:val="00D122F7"/>
    <w:rsid w:val="00D13089"/>
    <w:rsid w:val="00D134D8"/>
    <w:rsid w:val="00D14142"/>
    <w:rsid w:val="00D14699"/>
    <w:rsid w:val="00D149BB"/>
    <w:rsid w:val="00D149EF"/>
    <w:rsid w:val="00D14C88"/>
    <w:rsid w:val="00D14FD3"/>
    <w:rsid w:val="00D15E19"/>
    <w:rsid w:val="00D1668C"/>
    <w:rsid w:val="00D16DB2"/>
    <w:rsid w:val="00D206A2"/>
    <w:rsid w:val="00D20AC7"/>
    <w:rsid w:val="00D20F6A"/>
    <w:rsid w:val="00D218AE"/>
    <w:rsid w:val="00D21A5E"/>
    <w:rsid w:val="00D23057"/>
    <w:rsid w:val="00D23CFF"/>
    <w:rsid w:val="00D2411D"/>
    <w:rsid w:val="00D24BB0"/>
    <w:rsid w:val="00D250AD"/>
    <w:rsid w:val="00D259A5"/>
    <w:rsid w:val="00D2652C"/>
    <w:rsid w:val="00D26D8D"/>
    <w:rsid w:val="00D277BC"/>
    <w:rsid w:val="00D27EA6"/>
    <w:rsid w:val="00D30418"/>
    <w:rsid w:val="00D30AE7"/>
    <w:rsid w:val="00D31FE8"/>
    <w:rsid w:val="00D32047"/>
    <w:rsid w:val="00D33121"/>
    <w:rsid w:val="00D33FF9"/>
    <w:rsid w:val="00D341F2"/>
    <w:rsid w:val="00D34618"/>
    <w:rsid w:val="00D358A1"/>
    <w:rsid w:val="00D36C2E"/>
    <w:rsid w:val="00D3713C"/>
    <w:rsid w:val="00D3779A"/>
    <w:rsid w:val="00D41083"/>
    <w:rsid w:val="00D4189D"/>
    <w:rsid w:val="00D41CE9"/>
    <w:rsid w:val="00D42281"/>
    <w:rsid w:val="00D42515"/>
    <w:rsid w:val="00D42E22"/>
    <w:rsid w:val="00D43228"/>
    <w:rsid w:val="00D43A6F"/>
    <w:rsid w:val="00D4508E"/>
    <w:rsid w:val="00D45631"/>
    <w:rsid w:val="00D45691"/>
    <w:rsid w:val="00D459F2"/>
    <w:rsid w:val="00D45CC7"/>
    <w:rsid w:val="00D45EE6"/>
    <w:rsid w:val="00D470C4"/>
    <w:rsid w:val="00D47C12"/>
    <w:rsid w:val="00D505A0"/>
    <w:rsid w:val="00D51468"/>
    <w:rsid w:val="00D5171B"/>
    <w:rsid w:val="00D523A8"/>
    <w:rsid w:val="00D534F4"/>
    <w:rsid w:val="00D538DC"/>
    <w:rsid w:val="00D53C57"/>
    <w:rsid w:val="00D54518"/>
    <w:rsid w:val="00D54EFE"/>
    <w:rsid w:val="00D5557C"/>
    <w:rsid w:val="00D5565A"/>
    <w:rsid w:val="00D559DE"/>
    <w:rsid w:val="00D55C0D"/>
    <w:rsid w:val="00D5684D"/>
    <w:rsid w:val="00D568D2"/>
    <w:rsid w:val="00D57077"/>
    <w:rsid w:val="00D57850"/>
    <w:rsid w:val="00D57C01"/>
    <w:rsid w:val="00D61D07"/>
    <w:rsid w:val="00D61E7B"/>
    <w:rsid w:val="00D62524"/>
    <w:rsid w:val="00D6267E"/>
    <w:rsid w:val="00D6296F"/>
    <w:rsid w:val="00D652A6"/>
    <w:rsid w:val="00D65467"/>
    <w:rsid w:val="00D65788"/>
    <w:rsid w:val="00D66D43"/>
    <w:rsid w:val="00D67364"/>
    <w:rsid w:val="00D67476"/>
    <w:rsid w:val="00D6785F"/>
    <w:rsid w:val="00D67931"/>
    <w:rsid w:val="00D67AA2"/>
    <w:rsid w:val="00D67B2A"/>
    <w:rsid w:val="00D67B7D"/>
    <w:rsid w:val="00D72661"/>
    <w:rsid w:val="00D73413"/>
    <w:rsid w:val="00D738CD"/>
    <w:rsid w:val="00D73E98"/>
    <w:rsid w:val="00D74ECA"/>
    <w:rsid w:val="00D74FF2"/>
    <w:rsid w:val="00D7618E"/>
    <w:rsid w:val="00D76206"/>
    <w:rsid w:val="00D7737D"/>
    <w:rsid w:val="00D774AB"/>
    <w:rsid w:val="00D7756E"/>
    <w:rsid w:val="00D8023C"/>
    <w:rsid w:val="00D81377"/>
    <w:rsid w:val="00D82477"/>
    <w:rsid w:val="00D82A32"/>
    <w:rsid w:val="00D82C57"/>
    <w:rsid w:val="00D83684"/>
    <w:rsid w:val="00D83CA3"/>
    <w:rsid w:val="00D840E5"/>
    <w:rsid w:val="00D84251"/>
    <w:rsid w:val="00D85208"/>
    <w:rsid w:val="00D86634"/>
    <w:rsid w:val="00D8686C"/>
    <w:rsid w:val="00D904EC"/>
    <w:rsid w:val="00D913C3"/>
    <w:rsid w:val="00D91961"/>
    <w:rsid w:val="00D9199E"/>
    <w:rsid w:val="00D91CE2"/>
    <w:rsid w:val="00D91F0C"/>
    <w:rsid w:val="00D936A0"/>
    <w:rsid w:val="00D941C3"/>
    <w:rsid w:val="00D94536"/>
    <w:rsid w:val="00D947E0"/>
    <w:rsid w:val="00D953C5"/>
    <w:rsid w:val="00D95600"/>
    <w:rsid w:val="00D9564C"/>
    <w:rsid w:val="00D95FE0"/>
    <w:rsid w:val="00D96590"/>
    <w:rsid w:val="00D96F7A"/>
    <w:rsid w:val="00D97548"/>
    <w:rsid w:val="00DA055C"/>
    <w:rsid w:val="00DA0825"/>
    <w:rsid w:val="00DA0BCF"/>
    <w:rsid w:val="00DA0C82"/>
    <w:rsid w:val="00DA0E78"/>
    <w:rsid w:val="00DA16A9"/>
    <w:rsid w:val="00DA30FF"/>
    <w:rsid w:val="00DA32FA"/>
    <w:rsid w:val="00DA3414"/>
    <w:rsid w:val="00DA3ECB"/>
    <w:rsid w:val="00DA413A"/>
    <w:rsid w:val="00DA4D7D"/>
    <w:rsid w:val="00DA4F69"/>
    <w:rsid w:val="00DA5712"/>
    <w:rsid w:val="00DA5B8E"/>
    <w:rsid w:val="00DA5D65"/>
    <w:rsid w:val="00DA5E80"/>
    <w:rsid w:val="00DA639A"/>
    <w:rsid w:val="00DA63D0"/>
    <w:rsid w:val="00DA66E8"/>
    <w:rsid w:val="00DA6949"/>
    <w:rsid w:val="00DA6ED6"/>
    <w:rsid w:val="00DA7B64"/>
    <w:rsid w:val="00DB0049"/>
    <w:rsid w:val="00DB0201"/>
    <w:rsid w:val="00DB0438"/>
    <w:rsid w:val="00DB0495"/>
    <w:rsid w:val="00DB1039"/>
    <w:rsid w:val="00DB17FA"/>
    <w:rsid w:val="00DB2E0D"/>
    <w:rsid w:val="00DB3F1F"/>
    <w:rsid w:val="00DB40FB"/>
    <w:rsid w:val="00DB428B"/>
    <w:rsid w:val="00DB4A77"/>
    <w:rsid w:val="00DB4A92"/>
    <w:rsid w:val="00DB5650"/>
    <w:rsid w:val="00DB567C"/>
    <w:rsid w:val="00DB6263"/>
    <w:rsid w:val="00DB6625"/>
    <w:rsid w:val="00DB6DBE"/>
    <w:rsid w:val="00DB720F"/>
    <w:rsid w:val="00DB74A5"/>
    <w:rsid w:val="00DB7810"/>
    <w:rsid w:val="00DB7A07"/>
    <w:rsid w:val="00DB7CFB"/>
    <w:rsid w:val="00DC018F"/>
    <w:rsid w:val="00DC063F"/>
    <w:rsid w:val="00DC0C28"/>
    <w:rsid w:val="00DC1195"/>
    <w:rsid w:val="00DC1706"/>
    <w:rsid w:val="00DC208A"/>
    <w:rsid w:val="00DC228A"/>
    <w:rsid w:val="00DC2A1B"/>
    <w:rsid w:val="00DC3065"/>
    <w:rsid w:val="00DC40E6"/>
    <w:rsid w:val="00DC4403"/>
    <w:rsid w:val="00DC4450"/>
    <w:rsid w:val="00DC45A8"/>
    <w:rsid w:val="00DC4710"/>
    <w:rsid w:val="00DC4A06"/>
    <w:rsid w:val="00DC4B87"/>
    <w:rsid w:val="00DC4D5C"/>
    <w:rsid w:val="00DC5834"/>
    <w:rsid w:val="00DC5A30"/>
    <w:rsid w:val="00DC6671"/>
    <w:rsid w:val="00DC6735"/>
    <w:rsid w:val="00DC68F8"/>
    <w:rsid w:val="00DC6CB6"/>
    <w:rsid w:val="00DC7BCE"/>
    <w:rsid w:val="00DD087C"/>
    <w:rsid w:val="00DD0B97"/>
    <w:rsid w:val="00DD1D93"/>
    <w:rsid w:val="00DD1ECD"/>
    <w:rsid w:val="00DD29A8"/>
    <w:rsid w:val="00DD32EA"/>
    <w:rsid w:val="00DD33EE"/>
    <w:rsid w:val="00DD34B2"/>
    <w:rsid w:val="00DD3502"/>
    <w:rsid w:val="00DD396C"/>
    <w:rsid w:val="00DD5140"/>
    <w:rsid w:val="00DD53EE"/>
    <w:rsid w:val="00DD54EB"/>
    <w:rsid w:val="00DD60DB"/>
    <w:rsid w:val="00DD6507"/>
    <w:rsid w:val="00DD6E70"/>
    <w:rsid w:val="00DD6F23"/>
    <w:rsid w:val="00DD753E"/>
    <w:rsid w:val="00DE1723"/>
    <w:rsid w:val="00DE1AEC"/>
    <w:rsid w:val="00DE1CC4"/>
    <w:rsid w:val="00DE2110"/>
    <w:rsid w:val="00DE2AD9"/>
    <w:rsid w:val="00DE3988"/>
    <w:rsid w:val="00DE5095"/>
    <w:rsid w:val="00DE5C29"/>
    <w:rsid w:val="00DE6399"/>
    <w:rsid w:val="00DE6DC4"/>
    <w:rsid w:val="00DE7105"/>
    <w:rsid w:val="00DE74BA"/>
    <w:rsid w:val="00DE76ED"/>
    <w:rsid w:val="00DE792D"/>
    <w:rsid w:val="00DF0976"/>
    <w:rsid w:val="00DF09EF"/>
    <w:rsid w:val="00DF347F"/>
    <w:rsid w:val="00DF3A83"/>
    <w:rsid w:val="00DF3CF4"/>
    <w:rsid w:val="00DF3D70"/>
    <w:rsid w:val="00DF415E"/>
    <w:rsid w:val="00DF446F"/>
    <w:rsid w:val="00DF4AC3"/>
    <w:rsid w:val="00DF55C2"/>
    <w:rsid w:val="00DF580F"/>
    <w:rsid w:val="00DF59DC"/>
    <w:rsid w:val="00DF5C74"/>
    <w:rsid w:val="00DF628F"/>
    <w:rsid w:val="00DF6B68"/>
    <w:rsid w:val="00DF6D00"/>
    <w:rsid w:val="00DF72B5"/>
    <w:rsid w:val="00DF7BF8"/>
    <w:rsid w:val="00E0040C"/>
    <w:rsid w:val="00E008FB"/>
    <w:rsid w:val="00E00B07"/>
    <w:rsid w:val="00E0114F"/>
    <w:rsid w:val="00E011A3"/>
    <w:rsid w:val="00E011E8"/>
    <w:rsid w:val="00E023DD"/>
    <w:rsid w:val="00E025B7"/>
    <w:rsid w:val="00E025C9"/>
    <w:rsid w:val="00E02EC7"/>
    <w:rsid w:val="00E03B66"/>
    <w:rsid w:val="00E03E82"/>
    <w:rsid w:val="00E0428F"/>
    <w:rsid w:val="00E04BAD"/>
    <w:rsid w:val="00E04CBE"/>
    <w:rsid w:val="00E05C13"/>
    <w:rsid w:val="00E068DB"/>
    <w:rsid w:val="00E06A62"/>
    <w:rsid w:val="00E077FF"/>
    <w:rsid w:val="00E106AD"/>
    <w:rsid w:val="00E1081C"/>
    <w:rsid w:val="00E110B9"/>
    <w:rsid w:val="00E1132C"/>
    <w:rsid w:val="00E12DF2"/>
    <w:rsid w:val="00E1349B"/>
    <w:rsid w:val="00E13A96"/>
    <w:rsid w:val="00E13AB1"/>
    <w:rsid w:val="00E14F7D"/>
    <w:rsid w:val="00E15582"/>
    <w:rsid w:val="00E158A7"/>
    <w:rsid w:val="00E16FCC"/>
    <w:rsid w:val="00E17795"/>
    <w:rsid w:val="00E17CD9"/>
    <w:rsid w:val="00E20AFA"/>
    <w:rsid w:val="00E20F9F"/>
    <w:rsid w:val="00E21BC0"/>
    <w:rsid w:val="00E2225B"/>
    <w:rsid w:val="00E22272"/>
    <w:rsid w:val="00E22673"/>
    <w:rsid w:val="00E22862"/>
    <w:rsid w:val="00E249FD"/>
    <w:rsid w:val="00E24EC8"/>
    <w:rsid w:val="00E251A7"/>
    <w:rsid w:val="00E253DB"/>
    <w:rsid w:val="00E2575E"/>
    <w:rsid w:val="00E261DF"/>
    <w:rsid w:val="00E26332"/>
    <w:rsid w:val="00E2674D"/>
    <w:rsid w:val="00E273BB"/>
    <w:rsid w:val="00E27AD4"/>
    <w:rsid w:val="00E30933"/>
    <w:rsid w:val="00E30F2E"/>
    <w:rsid w:val="00E31090"/>
    <w:rsid w:val="00E32974"/>
    <w:rsid w:val="00E32C67"/>
    <w:rsid w:val="00E336BC"/>
    <w:rsid w:val="00E34537"/>
    <w:rsid w:val="00E347B3"/>
    <w:rsid w:val="00E34CCB"/>
    <w:rsid w:val="00E34FC1"/>
    <w:rsid w:val="00E35B59"/>
    <w:rsid w:val="00E3637B"/>
    <w:rsid w:val="00E36506"/>
    <w:rsid w:val="00E36C16"/>
    <w:rsid w:val="00E3772D"/>
    <w:rsid w:val="00E40D25"/>
    <w:rsid w:val="00E40EEF"/>
    <w:rsid w:val="00E4185E"/>
    <w:rsid w:val="00E41DEF"/>
    <w:rsid w:val="00E422CE"/>
    <w:rsid w:val="00E42388"/>
    <w:rsid w:val="00E431DD"/>
    <w:rsid w:val="00E43A5E"/>
    <w:rsid w:val="00E43D3A"/>
    <w:rsid w:val="00E43E65"/>
    <w:rsid w:val="00E44013"/>
    <w:rsid w:val="00E44421"/>
    <w:rsid w:val="00E444C1"/>
    <w:rsid w:val="00E44A30"/>
    <w:rsid w:val="00E4528C"/>
    <w:rsid w:val="00E46019"/>
    <w:rsid w:val="00E4614C"/>
    <w:rsid w:val="00E474B1"/>
    <w:rsid w:val="00E475A6"/>
    <w:rsid w:val="00E47DFA"/>
    <w:rsid w:val="00E50AF5"/>
    <w:rsid w:val="00E50C9E"/>
    <w:rsid w:val="00E52082"/>
    <w:rsid w:val="00E52252"/>
    <w:rsid w:val="00E5240E"/>
    <w:rsid w:val="00E52414"/>
    <w:rsid w:val="00E52CC6"/>
    <w:rsid w:val="00E5397B"/>
    <w:rsid w:val="00E54257"/>
    <w:rsid w:val="00E5456E"/>
    <w:rsid w:val="00E54AEA"/>
    <w:rsid w:val="00E54BFB"/>
    <w:rsid w:val="00E55DBE"/>
    <w:rsid w:val="00E55E9E"/>
    <w:rsid w:val="00E561CA"/>
    <w:rsid w:val="00E56256"/>
    <w:rsid w:val="00E563B1"/>
    <w:rsid w:val="00E56B56"/>
    <w:rsid w:val="00E56C27"/>
    <w:rsid w:val="00E574EA"/>
    <w:rsid w:val="00E57B2C"/>
    <w:rsid w:val="00E60528"/>
    <w:rsid w:val="00E611B6"/>
    <w:rsid w:val="00E61A4B"/>
    <w:rsid w:val="00E61E61"/>
    <w:rsid w:val="00E624F5"/>
    <w:rsid w:val="00E6323A"/>
    <w:rsid w:val="00E63CA7"/>
    <w:rsid w:val="00E63F4B"/>
    <w:rsid w:val="00E6438F"/>
    <w:rsid w:val="00E645C8"/>
    <w:rsid w:val="00E651A0"/>
    <w:rsid w:val="00E65C6A"/>
    <w:rsid w:val="00E65E2A"/>
    <w:rsid w:val="00E66E8D"/>
    <w:rsid w:val="00E66F54"/>
    <w:rsid w:val="00E677A4"/>
    <w:rsid w:val="00E70793"/>
    <w:rsid w:val="00E70828"/>
    <w:rsid w:val="00E71213"/>
    <w:rsid w:val="00E713D6"/>
    <w:rsid w:val="00E716E7"/>
    <w:rsid w:val="00E72338"/>
    <w:rsid w:val="00E72A9C"/>
    <w:rsid w:val="00E7338A"/>
    <w:rsid w:val="00E734B9"/>
    <w:rsid w:val="00E75987"/>
    <w:rsid w:val="00E75CA7"/>
    <w:rsid w:val="00E7696B"/>
    <w:rsid w:val="00E76C65"/>
    <w:rsid w:val="00E771D6"/>
    <w:rsid w:val="00E77CF9"/>
    <w:rsid w:val="00E8067D"/>
    <w:rsid w:val="00E80806"/>
    <w:rsid w:val="00E80D95"/>
    <w:rsid w:val="00E8161C"/>
    <w:rsid w:val="00E820B7"/>
    <w:rsid w:val="00E82EB2"/>
    <w:rsid w:val="00E82F01"/>
    <w:rsid w:val="00E830FD"/>
    <w:rsid w:val="00E83DB1"/>
    <w:rsid w:val="00E847F1"/>
    <w:rsid w:val="00E85405"/>
    <w:rsid w:val="00E855F3"/>
    <w:rsid w:val="00E860BE"/>
    <w:rsid w:val="00E86B4E"/>
    <w:rsid w:val="00E86CA5"/>
    <w:rsid w:val="00E8733E"/>
    <w:rsid w:val="00E87A70"/>
    <w:rsid w:val="00E87D79"/>
    <w:rsid w:val="00E87FCC"/>
    <w:rsid w:val="00E903FF"/>
    <w:rsid w:val="00E908CF"/>
    <w:rsid w:val="00E90924"/>
    <w:rsid w:val="00E9097A"/>
    <w:rsid w:val="00E9121D"/>
    <w:rsid w:val="00E917DD"/>
    <w:rsid w:val="00E940F1"/>
    <w:rsid w:val="00E941BD"/>
    <w:rsid w:val="00E94529"/>
    <w:rsid w:val="00E946BC"/>
    <w:rsid w:val="00E947B2"/>
    <w:rsid w:val="00E9659A"/>
    <w:rsid w:val="00E97FEF"/>
    <w:rsid w:val="00EA0116"/>
    <w:rsid w:val="00EA033E"/>
    <w:rsid w:val="00EA0A48"/>
    <w:rsid w:val="00EA187F"/>
    <w:rsid w:val="00EA40AB"/>
    <w:rsid w:val="00EA5587"/>
    <w:rsid w:val="00EA69AB"/>
    <w:rsid w:val="00EA790D"/>
    <w:rsid w:val="00EA7F67"/>
    <w:rsid w:val="00EB075F"/>
    <w:rsid w:val="00EB0BD7"/>
    <w:rsid w:val="00EB189C"/>
    <w:rsid w:val="00EB3422"/>
    <w:rsid w:val="00EB4740"/>
    <w:rsid w:val="00EB5A8C"/>
    <w:rsid w:val="00EB5E74"/>
    <w:rsid w:val="00EB73AC"/>
    <w:rsid w:val="00EB7FA5"/>
    <w:rsid w:val="00EB7FD2"/>
    <w:rsid w:val="00EC0426"/>
    <w:rsid w:val="00EC0576"/>
    <w:rsid w:val="00EC0E55"/>
    <w:rsid w:val="00EC11FA"/>
    <w:rsid w:val="00EC1BD2"/>
    <w:rsid w:val="00EC3350"/>
    <w:rsid w:val="00EC46D6"/>
    <w:rsid w:val="00EC4A94"/>
    <w:rsid w:val="00EC5960"/>
    <w:rsid w:val="00EC5D6B"/>
    <w:rsid w:val="00EC6321"/>
    <w:rsid w:val="00EC64EF"/>
    <w:rsid w:val="00EC6990"/>
    <w:rsid w:val="00EC702D"/>
    <w:rsid w:val="00EC74D9"/>
    <w:rsid w:val="00EC7C91"/>
    <w:rsid w:val="00ED0206"/>
    <w:rsid w:val="00ED05D8"/>
    <w:rsid w:val="00ED066F"/>
    <w:rsid w:val="00ED0CD6"/>
    <w:rsid w:val="00ED12D0"/>
    <w:rsid w:val="00ED1606"/>
    <w:rsid w:val="00ED1F02"/>
    <w:rsid w:val="00ED1F8E"/>
    <w:rsid w:val="00ED20BF"/>
    <w:rsid w:val="00ED336B"/>
    <w:rsid w:val="00ED3760"/>
    <w:rsid w:val="00ED3D1F"/>
    <w:rsid w:val="00ED3E92"/>
    <w:rsid w:val="00ED4C19"/>
    <w:rsid w:val="00ED4CBB"/>
    <w:rsid w:val="00ED4DEB"/>
    <w:rsid w:val="00ED4E6A"/>
    <w:rsid w:val="00ED5443"/>
    <w:rsid w:val="00ED594D"/>
    <w:rsid w:val="00ED71BB"/>
    <w:rsid w:val="00ED7A0B"/>
    <w:rsid w:val="00ED7CB7"/>
    <w:rsid w:val="00EE03CD"/>
    <w:rsid w:val="00EE0711"/>
    <w:rsid w:val="00EE1009"/>
    <w:rsid w:val="00EE1B18"/>
    <w:rsid w:val="00EE1F15"/>
    <w:rsid w:val="00EE1F6F"/>
    <w:rsid w:val="00EE2ADE"/>
    <w:rsid w:val="00EE2D84"/>
    <w:rsid w:val="00EE2E24"/>
    <w:rsid w:val="00EE3132"/>
    <w:rsid w:val="00EE3148"/>
    <w:rsid w:val="00EE49DB"/>
    <w:rsid w:val="00EE4AC2"/>
    <w:rsid w:val="00EE4CE8"/>
    <w:rsid w:val="00EE68BF"/>
    <w:rsid w:val="00EE6A7F"/>
    <w:rsid w:val="00EE6B69"/>
    <w:rsid w:val="00EE72EE"/>
    <w:rsid w:val="00EE761A"/>
    <w:rsid w:val="00EE798D"/>
    <w:rsid w:val="00EF09FD"/>
    <w:rsid w:val="00EF131A"/>
    <w:rsid w:val="00EF204C"/>
    <w:rsid w:val="00EF2127"/>
    <w:rsid w:val="00EF2596"/>
    <w:rsid w:val="00EF30EC"/>
    <w:rsid w:val="00EF3D46"/>
    <w:rsid w:val="00EF4073"/>
    <w:rsid w:val="00EF4A00"/>
    <w:rsid w:val="00EF5A7E"/>
    <w:rsid w:val="00EF5A84"/>
    <w:rsid w:val="00EF5E62"/>
    <w:rsid w:val="00EF60EC"/>
    <w:rsid w:val="00EF6C5A"/>
    <w:rsid w:val="00EF761E"/>
    <w:rsid w:val="00EF7C6F"/>
    <w:rsid w:val="00F006FC"/>
    <w:rsid w:val="00F00F4B"/>
    <w:rsid w:val="00F01045"/>
    <w:rsid w:val="00F02308"/>
    <w:rsid w:val="00F032B7"/>
    <w:rsid w:val="00F038F6"/>
    <w:rsid w:val="00F03A24"/>
    <w:rsid w:val="00F03C55"/>
    <w:rsid w:val="00F03DF2"/>
    <w:rsid w:val="00F04024"/>
    <w:rsid w:val="00F04309"/>
    <w:rsid w:val="00F0475A"/>
    <w:rsid w:val="00F05175"/>
    <w:rsid w:val="00F05680"/>
    <w:rsid w:val="00F05B77"/>
    <w:rsid w:val="00F063F4"/>
    <w:rsid w:val="00F06AB5"/>
    <w:rsid w:val="00F06AF1"/>
    <w:rsid w:val="00F06FF2"/>
    <w:rsid w:val="00F07350"/>
    <w:rsid w:val="00F0758F"/>
    <w:rsid w:val="00F0769D"/>
    <w:rsid w:val="00F10879"/>
    <w:rsid w:val="00F115B8"/>
    <w:rsid w:val="00F1234F"/>
    <w:rsid w:val="00F1250A"/>
    <w:rsid w:val="00F125C1"/>
    <w:rsid w:val="00F13698"/>
    <w:rsid w:val="00F13AFB"/>
    <w:rsid w:val="00F140DF"/>
    <w:rsid w:val="00F144D9"/>
    <w:rsid w:val="00F149D5"/>
    <w:rsid w:val="00F14C68"/>
    <w:rsid w:val="00F14F74"/>
    <w:rsid w:val="00F1572B"/>
    <w:rsid w:val="00F15A05"/>
    <w:rsid w:val="00F15ECC"/>
    <w:rsid w:val="00F15FB5"/>
    <w:rsid w:val="00F16694"/>
    <w:rsid w:val="00F1727C"/>
    <w:rsid w:val="00F173BA"/>
    <w:rsid w:val="00F20049"/>
    <w:rsid w:val="00F20D81"/>
    <w:rsid w:val="00F224CA"/>
    <w:rsid w:val="00F22840"/>
    <w:rsid w:val="00F2320D"/>
    <w:rsid w:val="00F23825"/>
    <w:rsid w:val="00F2449A"/>
    <w:rsid w:val="00F245F3"/>
    <w:rsid w:val="00F2499E"/>
    <w:rsid w:val="00F24E09"/>
    <w:rsid w:val="00F260AF"/>
    <w:rsid w:val="00F2635B"/>
    <w:rsid w:val="00F265FE"/>
    <w:rsid w:val="00F27536"/>
    <w:rsid w:val="00F27748"/>
    <w:rsid w:val="00F305F8"/>
    <w:rsid w:val="00F307E6"/>
    <w:rsid w:val="00F30E15"/>
    <w:rsid w:val="00F312D3"/>
    <w:rsid w:val="00F3131F"/>
    <w:rsid w:val="00F31356"/>
    <w:rsid w:val="00F31BE5"/>
    <w:rsid w:val="00F33F01"/>
    <w:rsid w:val="00F34CD2"/>
    <w:rsid w:val="00F35345"/>
    <w:rsid w:val="00F3598E"/>
    <w:rsid w:val="00F36E35"/>
    <w:rsid w:val="00F36E40"/>
    <w:rsid w:val="00F37DEC"/>
    <w:rsid w:val="00F4172E"/>
    <w:rsid w:val="00F4249D"/>
    <w:rsid w:val="00F42C15"/>
    <w:rsid w:val="00F42E0D"/>
    <w:rsid w:val="00F4303D"/>
    <w:rsid w:val="00F4335D"/>
    <w:rsid w:val="00F43772"/>
    <w:rsid w:val="00F43924"/>
    <w:rsid w:val="00F4466C"/>
    <w:rsid w:val="00F44CB5"/>
    <w:rsid w:val="00F453A2"/>
    <w:rsid w:val="00F45ABA"/>
    <w:rsid w:val="00F46579"/>
    <w:rsid w:val="00F46599"/>
    <w:rsid w:val="00F473C9"/>
    <w:rsid w:val="00F47B8E"/>
    <w:rsid w:val="00F47F76"/>
    <w:rsid w:val="00F50429"/>
    <w:rsid w:val="00F50B93"/>
    <w:rsid w:val="00F53183"/>
    <w:rsid w:val="00F54039"/>
    <w:rsid w:val="00F5531F"/>
    <w:rsid w:val="00F55601"/>
    <w:rsid w:val="00F5561A"/>
    <w:rsid w:val="00F55D0B"/>
    <w:rsid w:val="00F56112"/>
    <w:rsid w:val="00F5621B"/>
    <w:rsid w:val="00F562C7"/>
    <w:rsid w:val="00F56B32"/>
    <w:rsid w:val="00F5728C"/>
    <w:rsid w:val="00F57549"/>
    <w:rsid w:val="00F60015"/>
    <w:rsid w:val="00F6056B"/>
    <w:rsid w:val="00F6074F"/>
    <w:rsid w:val="00F60C5E"/>
    <w:rsid w:val="00F61470"/>
    <w:rsid w:val="00F617F8"/>
    <w:rsid w:val="00F61A99"/>
    <w:rsid w:val="00F61FEA"/>
    <w:rsid w:val="00F6201E"/>
    <w:rsid w:val="00F6261F"/>
    <w:rsid w:val="00F62A21"/>
    <w:rsid w:val="00F6314E"/>
    <w:rsid w:val="00F63DA0"/>
    <w:rsid w:val="00F6401B"/>
    <w:rsid w:val="00F64561"/>
    <w:rsid w:val="00F6497E"/>
    <w:rsid w:val="00F6564C"/>
    <w:rsid w:val="00F663C1"/>
    <w:rsid w:val="00F66C72"/>
    <w:rsid w:val="00F66D7A"/>
    <w:rsid w:val="00F67C49"/>
    <w:rsid w:val="00F67D27"/>
    <w:rsid w:val="00F67E70"/>
    <w:rsid w:val="00F71574"/>
    <w:rsid w:val="00F718C8"/>
    <w:rsid w:val="00F72230"/>
    <w:rsid w:val="00F73B86"/>
    <w:rsid w:val="00F73F11"/>
    <w:rsid w:val="00F746E4"/>
    <w:rsid w:val="00F75209"/>
    <w:rsid w:val="00F75AC5"/>
    <w:rsid w:val="00F75B62"/>
    <w:rsid w:val="00F75EA1"/>
    <w:rsid w:val="00F76FA5"/>
    <w:rsid w:val="00F77268"/>
    <w:rsid w:val="00F77D7D"/>
    <w:rsid w:val="00F77DB9"/>
    <w:rsid w:val="00F77EBF"/>
    <w:rsid w:val="00F80C5D"/>
    <w:rsid w:val="00F81B99"/>
    <w:rsid w:val="00F8242F"/>
    <w:rsid w:val="00F82AAA"/>
    <w:rsid w:val="00F82DAD"/>
    <w:rsid w:val="00F8474B"/>
    <w:rsid w:val="00F84CA6"/>
    <w:rsid w:val="00F852F9"/>
    <w:rsid w:val="00F858EC"/>
    <w:rsid w:val="00F8596D"/>
    <w:rsid w:val="00F85A4B"/>
    <w:rsid w:val="00F85A4C"/>
    <w:rsid w:val="00F86262"/>
    <w:rsid w:val="00F86677"/>
    <w:rsid w:val="00F8676C"/>
    <w:rsid w:val="00F86BD0"/>
    <w:rsid w:val="00F86CC2"/>
    <w:rsid w:val="00F87302"/>
    <w:rsid w:val="00F87551"/>
    <w:rsid w:val="00F906DE"/>
    <w:rsid w:val="00F9122F"/>
    <w:rsid w:val="00F918BB"/>
    <w:rsid w:val="00F91B61"/>
    <w:rsid w:val="00F91C34"/>
    <w:rsid w:val="00F92303"/>
    <w:rsid w:val="00F936A7"/>
    <w:rsid w:val="00F939EB"/>
    <w:rsid w:val="00F93C38"/>
    <w:rsid w:val="00F93F6C"/>
    <w:rsid w:val="00F94197"/>
    <w:rsid w:val="00F94893"/>
    <w:rsid w:val="00F948CF"/>
    <w:rsid w:val="00F94DBD"/>
    <w:rsid w:val="00F95305"/>
    <w:rsid w:val="00F955DD"/>
    <w:rsid w:val="00F95A23"/>
    <w:rsid w:val="00F961B6"/>
    <w:rsid w:val="00F962A1"/>
    <w:rsid w:val="00F96A0D"/>
    <w:rsid w:val="00FA04DA"/>
    <w:rsid w:val="00FA1234"/>
    <w:rsid w:val="00FA1A3E"/>
    <w:rsid w:val="00FA1D21"/>
    <w:rsid w:val="00FA2E4F"/>
    <w:rsid w:val="00FA38BF"/>
    <w:rsid w:val="00FA39C5"/>
    <w:rsid w:val="00FA3C2D"/>
    <w:rsid w:val="00FA3C43"/>
    <w:rsid w:val="00FA54A3"/>
    <w:rsid w:val="00FA5909"/>
    <w:rsid w:val="00FA5A48"/>
    <w:rsid w:val="00FA5D00"/>
    <w:rsid w:val="00FA6143"/>
    <w:rsid w:val="00FA630D"/>
    <w:rsid w:val="00FA6D72"/>
    <w:rsid w:val="00FA7D5E"/>
    <w:rsid w:val="00FB03B0"/>
    <w:rsid w:val="00FB0BDD"/>
    <w:rsid w:val="00FB14D9"/>
    <w:rsid w:val="00FB1F2C"/>
    <w:rsid w:val="00FB2173"/>
    <w:rsid w:val="00FB2E04"/>
    <w:rsid w:val="00FB3209"/>
    <w:rsid w:val="00FB3362"/>
    <w:rsid w:val="00FB355A"/>
    <w:rsid w:val="00FB417B"/>
    <w:rsid w:val="00FB4D54"/>
    <w:rsid w:val="00FB575F"/>
    <w:rsid w:val="00FB5B2E"/>
    <w:rsid w:val="00FB66E7"/>
    <w:rsid w:val="00FB6EAF"/>
    <w:rsid w:val="00FB7224"/>
    <w:rsid w:val="00FB7893"/>
    <w:rsid w:val="00FC081D"/>
    <w:rsid w:val="00FC0B13"/>
    <w:rsid w:val="00FC0CD2"/>
    <w:rsid w:val="00FC2418"/>
    <w:rsid w:val="00FC241F"/>
    <w:rsid w:val="00FC254A"/>
    <w:rsid w:val="00FC256C"/>
    <w:rsid w:val="00FC3104"/>
    <w:rsid w:val="00FC38C0"/>
    <w:rsid w:val="00FC515F"/>
    <w:rsid w:val="00FC5351"/>
    <w:rsid w:val="00FC5C88"/>
    <w:rsid w:val="00FC5DE0"/>
    <w:rsid w:val="00FC5E23"/>
    <w:rsid w:val="00FC6220"/>
    <w:rsid w:val="00FC62A7"/>
    <w:rsid w:val="00FC67A9"/>
    <w:rsid w:val="00FC6C28"/>
    <w:rsid w:val="00FC6DAC"/>
    <w:rsid w:val="00FC7408"/>
    <w:rsid w:val="00FC7538"/>
    <w:rsid w:val="00FC7904"/>
    <w:rsid w:val="00FD099C"/>
    <w:rsid w:val="00FD0F38"/>
    <w:rsid w:val="00FD135D"/>
    <w:rsid w:val="00FD15A8"/>
    <w:rsid w:val="00FD1662"/>
    <w:rsid w:val="00FD246B"/>
    <w:rsid w:val="00FD30B7"/>
    <w:rsid w:val="00FD33DB"/>
    <w:rsid w:val="00FD35DE"/>
    <w:rsid w:val="00FD386A"/>
    <w:rsid w:val="00FD494B"/>
    <w:rsid w:val="00FD4984"/>
    <w:rsid w:val="00FD4A86"/>
    <w:rsid w:val="00FD57EE"/>
    <w:rsid w:val="00FD58FF"/>
    <w:rsid w:val="00FD63FB"/>
    <w:rsid w:val="00FD656E"/>
    <w:rsid w:val="00FD6ADA"/>
    <w:rsid w:val="00FD6BE2"/>
    <w:rsid w:val="00FD6EC4"/>
    <w:rsid w:val="00FD6FD2"/>
    <w:rsid w:val="00FD7113"/>
    <w:rsid w:val="00FD7525"/>
    <w:rsid w:val="00FD7549"/>
    <w:rsid w:val="00FD7EAA"/>
    <w:rsid w:val="00FE0C27"/>
    <w:rsid w:val="00FE0EC8"/>
    <w:rsid w:val="00FE10D5"/>
    <w:rsid w:val="00FE125C"/>
    <w:rsid w:val="00FE14B2"/>
    <w:rsid w:val="00FE195D"/>
    <w:rsid w:val="00FE2477"/>
    <w:rsid w:val="00FE2C06"/>
    <w:rsid w:val="00FE2D58"/>
    <w:rsid w:val="00FE3310"/>
    <w:rsid w:val="00FE33DD"/>
    <w:rsid w:val="00FE35AD"/>
    <w:rsid w:val="00FE3855"/>
    <w:rsid w:val="00FE38FA"/>
    <w:rsid w:val="00FE3B0E"/>
    <w:rsid w:val="00FE3CDC"/>
    <w:rsid w:val="00FE3DED"/>
    <w:rsid w:val="00FE4BAC"/>
    <w:rsid w:val="00FE4EBA"/>
    <w:rsid w:val="00FE560F"/>
    <w:rsid w:val="00FE56A8"/>
    <w:rsid w:val="00FE58E8"/>
    <w:rsid w:val="00FE5C88"/>
    <w:rsid w:val="00FE6616"/>
    <w:rsid w:val="00FE663A"/>
    <w:rsid w:val="00FE6A22"/>
    <w:rsid w:val="00FE6F25"/>
    <w:rsid w:val="00FE765B"/>
    <w:rsid w:val="00FE7AB5"/>
    <w:rsid w:val="00FF0335"/>
    <w:rsid w:val="00FF0882"/>
    <w:rsid w:val="00FF0F87"/>
    <w:rsid w:val="00FF204A"/>
    <w:rsid w:val="00FF30DE"/>
    <w:rsid w:val="00FF3347"/>
    <w:rsid w:val="00FF36CD"/>
    <w:rsid w:val="00FF49CF"/>
    <w:rsid w:val="00FF50DF"/>
    <w:rsid w:val="00FF6D74"/>
    <w:rsid w:val="00FF7931"/>
    <w:rsid w:val="00FF79A2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3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B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B3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B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4B3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4B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2C4B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C4B31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48CF"/>
    <w:pPr>
      <w:ind w:left="720"/>
    </w:pPr>
  </w:style>
  <w:style w:type="paragraph" w:customStyle="1" w:styleId="a">
    <w:name w:val="Знак Знак"/>
    <w:basedOn w:val="Normal"/>
    <w:uiPriority w:val="99"/>
    <w:rsid w:val="00787D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401DB67C569DAA20C08A09306486F374274BDA5F396DB95B58448FBC7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2</Pages>
  <Words>905</Words>
  <Characters>5165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2018-03-15T12:17:00Z</cp:lastPrinted>
  <dcterms:created xsi:type="dcterms:W3CDTF">2017-08-24T09:31:00Z</dcterms:created>
  <dcterms:modified xsi:type="dcterms:W3CDTF">2018-03-29T10:23:00Z</dcterms:modified>
</cp:coreProperties>
</file>